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proofErr w:type="spellStart"/>
      <w:r w:rsidRPr="009F60F0">
        <w:rPr>
          <w:sz w:val="20"/>
          <w:lang w:eastAsia="it-IT"/>
        </w:rPr>
        <w:t>Prot</w:t>
      </w:r>
      <w:proofErr w:type="spellEnd"/>
      <w:r w:rsidRPr="009F60F0">
        <w:rPr>
          <w:sz w:val="20"/>
          <w:lang w:eastAsia="it-IT"/>
        </w:rPr>
        <w:t>.</w:t>
      </w:r>
      <w:r w:rsidR="00C07207">
        <w:rPr>
          <w:sz w:val="20"/>
          <w:lang w:eastAsia="it-IT"/>
        </w:rPr>
        <w:t xml:space="preserve"> 14029</w:t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  <w:t xml:space="preserve">Torino, </w:t>
      </w:r>
      <w:r w:rsidR="00097C0C" w:rsidRPr="009F60F0">
        <w:rPr>
          <w:sz w:val="20"/>
          <w:lang w:eastAsia="it-IT"/>
        </w:rPr>
        <w:t>3</w:t>
      </w:r>
      <w:r w:rsidR="00C4471F" w:rsidRPr="009F60F0">
        <w:rPr>
          <w:sz w:val="20"/>
          <w:lang w:eastAsia="it-IT"/>
        </w:rPr>
        <w:t xml:space="preserve"> settembre </w:t>
      </w:r>
      <w:r w:rsidR="00097C0C" w:rsidRPr="009F60F0">
        <w:rPr>
          <w:sz w:val="20"/>
          <w:lang w:eastAsia="it-IT"/>
        </w:rPr>
        <w:t>2015</w:t>
      </w:r>
    </w:p>
    <w:p w:rsidR="000E6455" w:rsidRPr="009F60F0" w:rsidRDefault="009F60F0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CP </w:t>
      </w:r>
      <w:r w:rsidR="00140EF3">
        <w:rPr>
          <w:sz w:val="20"/>
          <w:lang w:eastAsia="it-IT"/>
        </w:rPr>
        <w:t>255</w:t>
      </w:r>
    </w:p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</w:p>
    <w:p w:rsidR="00A21AA4" w:rsidRPr="009F60F0" w:rsidRDefault="000E6455" w:rsidP="00A21AA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A</w:t>
      </w:r>
      <w:r w:rsidR="00A21AA4" w:rsidRPr="009F60F0">
        <w:rPr>
          <w:sz w:val="20"/>
          <w:lang w:eastAsia="it-IT"/>
        </w:rPr>
        <w:t>gli U.S.T.</w:t>
      </w:r>
      <w:r w:rsidR="009F60F0" w:rsidRPr="009F60F0">
        <w:rPr>
          <w:sz w:val="20"/>
          <w:lang w:eastAsia="it-IT"/>
        </w:rPr>
        <w:t xml:space="preserve"> – Loro Sedi </w:t>
      </w:r>
      <w:r w:rsidR="00A21AA4" w:rsidRPr="009F60F0">
        <w:rPr>
          <w:sz w:val="20"/>
          <w:lang w:eastAsia="it-IT"/>
        </w:rPr>
        <w:t xml:space="preserve"> </w:t>
      </w:r>
    </w:p>
    <w:p w:rsidR="000E6455" w:rsidRPr="009F60F0" w:rsidRDefault="00A21AA4" w:rsidP="00A21AA4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Ai Dirigenti Scolastici ogni ordine e grado </w:t>
      </w:r>
    </w:p>
    <w:p w:rsidR="000E6455" w:rsidRPr="009F60F0" w:rsidRDefault="00A21AA4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="000E6455" w:rsidRPr="009F60F0">
        <w:rPr>
          <w:sz w:val="20"/>
          <w:lang w:eastAsia="it-IT"/>
        </w:rPr>
        <w:t>T</w:t>
      </w:r>
      <w:r w:rsidRPr="009F60F0">
        <w:rPr>
          <w:sz w:val="20"/>
          <w:lang w:eastAsia="it-IT"/>
        </w:rPr>
        <w:t xml:space="preserve">orino e Provincia </w:t>
      </w:r>
    </w:p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>A</w:t>
      </w:r>
      <w:r w:rsidR="00A21AA4" w:rsidRPr="009F60F0">
        <w:rPr>
          <w:sz w:val="20"/>
          <w:lang w:eastAsia="it-IT"/>
        </w:rPr>
        <w:t xml:space="preserve">ll’Albo Sede </w:t>
      </w:r>
    </w:p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="00A21AA4"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>A</w:t>
      </w:r>
      <w:r w:rsidR="00A21AA4" w:rsidRPr="009F60F0">
        <w:rPr>
          <w:sz w:val="20"/>
          <w:lang w:eastAsia="it-IT"/>
        </w:rPr>
        <w:t xml:space="preserve">lle </w:t>
      </w:r>
      <w:r w:rsidRPr="009F60F0">
        <w:rPr>
          <w:sz w:val="20"/>
          <w:lang w:eastAsia="it-IT"/>
        </w:rPr>
        <w:t xml:space="preserve">OO.SS. </w:t>
      </w:r>
      <w:r w:rsidR="00A21AA4" w:rsidRPr="009F60F0">
        <w:rPr>
          <w:sz w:val="20"/>
          <w:lang w:eastAsia="it-IT"/>
        </w:rPr>
        <w:t>–</w:t>
      </w:r>
      <w:r w:rsidRPr="009F60F0">
        <w:rPr>
          <w:sz w:val="20"/>
          <w:lang w:eastAsia="it-IT"/>
        </w:rPr>
        <w:t xml:space="preserve"> L</w:t>
      </w:r>
      <w:r w:rsidR="00A21AA4" w:rsidRPr="009F60F0">
        <w:rPr>
          <w:sz w:val="20"/>
          <w:lang w:eastAsia="it-IT"/>
        </w:rPr>
        <w:t>oro Sedi</w:t>
      </w:r>
    </w:p>
    <w:p w:rsidR="00A21AA4" w:rsidRPr="009F60F0" w:rsidRDefault="00A21AA4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</w:r>
      <w:r w:rsidRPr="009F60F0">
        <w:rPr>
          <w:sz w:val="20"/>
          <w:lang w:eastAsia="it-IT"/>
        </w:rPr>
        <w:tab/>
        <w:t xml:space="preserve">Alla Stampa Locale </w:t>
      </w:r>
    </w:p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</w:p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</w:p>
    <w:p w:rsidR="000E6455" w:rsidRPr="009F60F0" w:rsidRDefault="003F704C" w:rsidP="009566D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Oggetto: </w:t>
      </w:r>
      <w:r w:rsidR="009F60F0" w:rsidRPr="009F60F0">
        <w:rPr>
          <w:sz w:val="20"/>
          <w:lang w:eastAsia="it-IT"/>
        </w:rPr>
        <w:t>Assegnazione della sede di servizio al personale docente per l’assunzione a tempo indeterminato A.S. 2015/2016 – Fase B -  del piano straordinario di assunzioni di cui alla L. 107/2015.</w:t>
      </w:r>
    </w:p>
    <w:p w:rsidR="000E6455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sz w:val="20"/>
          <w:lang w:eastAsia="it-IT"/>
        </w:rPr>
      </w:pPr>
    </w:p>
    <w:p w:rsidR="003F704C" w:rsidRPr="009F60F0" w:rsidRDefault="000E6455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Si </w:t>
      </w:r>
      <w:r w:rsidR="009F60F0" w:rsidRPr="009F60F0">
        <w:rPr>
          <w:sz w:val="20"/>
          <w:lang w:eastAsia="it-IT"/>
        </w:rPr>
        <w:t>comunica che le operazioni relative all’assegnazione della sede di servizio per l’A.S. 2015/2016 ai docenti che abbiano accettato l’immissione in ruolo in provincia di Torino nella Fase B del piano straordinario di assunzioni di cui alla L. 107/2015 si svolgeranno nelle sedi sotto indicate</w:t>
      </w:r>
      <w:r w:rsidR="009566D0" w:rsidRPr="009F60F0">
        <w:rPr>
          <w:sz w:val="20"/>
          <w:lang w:eastAsia="it-IT"/>
        </w:rPr>
        <w:t>.</w:t>
      </w:r>
      <w:r w:rsidR="003F704C" w:rsidRPr="009F60F0">
        <w:rPr>
          <w:sz w:val="20"/>
          <w:lang w:eastAsia="it-IT"/>
        </w:rPr>
        <w:t xml:space="preserve">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Sabato 12 Settembre 2015 c/o U.S.T. Torino – via Coazze 18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Ore 9,00 – Sostegno I° grado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Or</w:t>
      </w:r>
      <w:r w:rsidR="00956B29" w:rsidRPr="009F60F0">
        <w:rPr>
          <w:sz w:val="20"/>
          <w:lang w:eastAsia="it-IT"/>
        </w:rPr>
        <w:t>e 11,00 – classe di concorso A059</w:t>
      </w:r>
      <w:r w:rsidRPr="009F60F0">
        <w:rPr>
          <w:sz w:val="20"/>
          <w:lang w:eastAsia="it-IT"/>
        </w:rPr>
        <w:t xml:space="preserve">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Lunedì 14 settembre 2015 c/o L.C. D’Azeglio – via Parini 8 – Torino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Ore 11,00 – sostegno infanzia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Or</w:t>
      </w:r>
      <w:r w:rsidR="0018541F" w:rsidRPr="009F60F0">
        <w:rPr>
          <w:sz w:val="20"/>
          <w:lang w:eastAsia="it-IT"/>
        </w:rPr>
        <w:t>e</w:t>
      </w:r>
      <w:r w:rsidRPr="009F60F0">
        <w:rPr>
          <w:sz w:val="20"/>
          <w:lang w:eastAsia="it-IT"/>
        </w:rPr>
        <w:t xml:space="preserve"> 11,30 – sostegno primaria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Lunedì 14 settembre 2015 c/o U.S.T. Torino – via Coazze 18 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Ore 9,00 – classe di concorso A043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Or</w:t>
      </w:r>
      <w:r w:rsidR="0018541F" w:rsidRPr="009F60F0">
        <w:rPr>
          <w:sz w:val="20"/>
          <w:lang w:eastAsia="it-IT"/>
        </w:rPr>
        <w:t>e</w:t>
      </w:r>
      <w:r w:rsidRPr="009F60F0">
        <w:rPr>
          <w:sz w:val="20"/>
          <w:lang w:eastAsia="it-IT"/>
        </w:rPr>
        <w:t xml:space="preserve"> 11,00 – classe di concorso A033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Lunedì 14 settembre 2015 c/o I.M. Berti – via duchessa Jolanda 27 – Torino</w:t>
      </w:r>
    </w:p>
    <w:p w:rsidR="009566D0" w:rsidRPr="009F60F0" w:rsidRDefault="009566D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Or</w:t>
      </w:r>
      <w:r w:rsidR="0018541F" w:rsidRPr="009F60F0">
        <w:rPr>
          <w:sz w:val="20"/>
          <w:lang w:eastAsia="it-IT"/>
        </w:rPr>
        <w:t>e</w:t>
      </w:r>
      <w:r w:rsidRPr="009F60F0">
        <w:rPr>
          <w:sz w:val="20"/>
          <w:lang w:eastAsia="it-IT"/>
        </w:rPr>
        <w:t xml:space="preserve"> 12,00</w:t>
      </w:r>
      <w:r w:rsidR="0018541F" w:rsidRPr="009F60F0">
        <w:rPr>
          <w:sz w:val="20"/>
          <w:lang w:eastAsia="it-IT"/>
        </w:rPr>
        <w:t xml:space="preserve"> - </w:t>
      </w:r>
      <w:r w:rsidRPr="009F60F0">
        <w:rPr>
          <w:sz w:val="20"/>
          <w:lang w:eastAsia="it-IT"/>
        </w:rPr>
        <w:t>classi di concorso A012 – A023 – A042</w:t>
      </w:r>
    </w:p>
    <w:p w:rsidR="000E6455" w:rsidRDefault="0018541F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 xml:space="preserve">Ore 12,30 – classi di concorso A646 (russo) – C032 – C034 – C050 – C450 – C490 </w:t>
      </w:r>
    </w:p>
    <w:p w:rsidR="009F60F0" w:rsidRPr="009F60F0" w:rsidRDefault="009F60F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</w:p>
    <w:p w:rsidR="009F60F0" w:rsidRPr="009F60F0" w:rsidRDefault="009F60F0" w:rsidP="000E64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Si precisa che questa comunicazione vale come formale convocazione per tutti gli interessati.</w:t>
      </w:r>
    </w:p>
    <w:p w:rsidR="00C07207" w:rsidRDefault="009F60F0" w:rsidP="00C0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 w:rsidRPr="009F60F0">
        <w:rPr>
          <w:sz w:val="20"/>
          <w:lang w:eastAsia="it-IT"/>
        </w:rPr>
        <w:t>In caso di grave impedimento a presenziare personalmente gli aspiranti potranno delegare, per l’accettazione della proposta di assunzione e della sede di servizio, una persona di loro fiducia munita di copia del documento di riconoscimento del delegante. Potranno altresì, in ultima analisi, delegare quest’ufficio inviando apposita delega.</w:t>
      </w:r>
    </w:p>
    <w:p w:rsidR="00C07207" w:rsidRDefault="00C07207" w:rsidP="00C0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bookmarkStart w:id="0" w:name="_GoBack"/>
      <w:bookmarkEnd w:id="0"/>
    </w:p>
    <w:p w:rsidR="00C07207" w:rsidRDefault="00C07207" w:rsidP="00C0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 w:rsidR="00140EF3">
        <w:rPr>
          <w:sz w:val="20"/>
          <w:lang w:eastAsia="it-IT"/>
        </w:rPr>
        <w:t xml:space="preserve">      </w:t>
      </w:r>
      <w:r>
        <w:rPr>
          <w:sz w:val="20"/>
          <w:lang w:eastAsia="it-IT"/>
        </w:rPr>
        <w:t xml:space="preserve">IL DIRIGENTE </w:t>
      </w:r>
    </w:p>
    <w:p w:rsidR="00C07207" w:rsidRDefault="00C07207" w:rsidP="00C0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lang w:eastAsia="it-IT"/>
        </w:rPr>
      </w:pP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</w:r>
      <w:r>
        <w:rPr>
          <w:sz w:val="20"/>
          <w:lang w:eastAsia="it-IT"/>
        </w:rPr>
        <w:tab/>
        <w:t xml:space="preserve">         </w:t>
      </w:r>
      <w:r w:rsidR="00140EF3">
        <w:rPr>
          <w:sz w:val="20"/>
          <w:lang w:eastAsia="it-IT"/>
        </w:rPr>
        <w:t xml:space="preserve">      </w:t>
      </w:r>
      <w:r>
        <w:rPr>
          <w:sz w:val="20"/>
          <w:lang w:eastAsia="it-IT"/>
        </w:rPr>
        <w:t xml:space="preserve">Antonio Catania </w:t>
      </w:r>
    </w:p>
    <w:p w:rsidR="00917BFF" w:rsidRDefault="00C07207" w:rsidP="00C072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6"/>
          <w:szCs w:val="16"/>
        </w:rPr>
      </w:pPr>
      <w:r w:rsidRPr="00C07207">
        <w:rPr>
          <w:sz w:val="16"/>
          <w:szCs w:val="16"/>
          <w:lang w:eastAsia="it-IT"/>
        </w:rPr>
        <w:t>f</w:t>
      </w:r>
      <w:r w:rsidR="00917BFF" w:rsidRPr="00C07207">
        <w:rPr>
          <w:sz w:val="16"/>
          <w:szCs w:val="16"/>
        </w:rPr>
        <w:t>irma autografa sostituita a mezzo stampa ai sensi dell’articolo 3, comma 2 Decreto legislativo 39/1993</w:t>
      </w:r>
    </w:p>
    <w:p w:rsidR="00C07207" w:rsidRPr="00C07207" w:rsidRDefault="00C07207" w:rsidP="00C0720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sz w:val="20"/>
        </w:rPr>
      </w:pPr>
      <w:r w:rsidRPr="00C07207">
        <w:rPr>
          <w:sz w:val="20"/>
        </w:rPr>
        <w:t xml:space="preserve">IL </w:t>
      </w:r>
      <w:r>
        <w:rPr>
          <w:sz w:val="20"/>
        </w:rPr>
        <w:t xml:space="preserve">FUNZIONARIO VICARIO </w:t>
      </w:r>
      <w:r w:rsidRPr="00C07207">
        <w:rPr>
          <w:sz w:val="20"/>
        </w:rPr>
        <w:t xml:space="preserve"> </w:t>
      </w:r>
    </w:p>
    <w:p w:rsidR="00C07207" w:rsidRPr="00C07207" w:rsidRDefault="00C07207" w:rsidP="00C07207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sz w:val="16"/>
          <w:szCs w:val="16"/>
        </w:rPr>
      </w:pPr>
      <w:r w:rsidRPr="00C07207">
        <w:rPr>
          <w:sz w:val="20"/>
        </w:rPr>
        <w:t xml:space="preserve">   </w:t>
      </w:r>
      <w:r>
        <w:rPr>
          <w:sz w:val="20"/>
        </w:rPr>
        <w:t xml:space="preserve">     </w:t>
      </w:r>
      <w:r w:rsidRPr="00C07207">
        <w:rPr>
          <w:sz w:val="20"/>
        </w:rPr>
        <w:t xml:space="preserve"> Nicola Foschi</w:t>
      </w:r>
      <w:r>
        <w:rPr>
          <w:sz w:val="16"/>
          <w:szCs w:val="16"/>
        </w:rPr>
        <w:t xml:space="preserve"> </w:t>
      </w:r>
    </w:p>
    <w:sectPr w:rsidR="00C07207" w:rsidRPr="00C07207" w:rsidSect="007A3E3E">
      <w:headerReference w:type="default" r:id="rId9"/>
      <w:footerReference w:type="default" r:id="rId10"/>
      <w:headerReference w:type="first" r:id="rId11"/>
      <w:pgSz w:w="11906" w:h="16838"/>
      <w:pgMar w:top="3375" w:right="1134" w:bottom="1134" w:left="1134" w:header="851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63" w:rsidRDefault="00CA5263" w:rsidP="00735857">
      <w:pPr>
        <w:spacing w:after="0" w:line="240" w:lineRule="auto"/>
      </w:pPr>
      <w:r>
        <w:separator/>
      </w:r>
    </w:p>
  </w:endnote>
  <w:endnote w:type="continuationSeparator" w:id="0">
    <w:p w:rsidR="00CA5263" w:rsidRDefault="00CA526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7A3E3E" w:rsidP="0050056C">
    <w:pPr>
      <w:pStyle w:val="Pidipagina"/>
      <w:spacing w:before="240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B3E46D" wp14:editId="7F4F09F4">
              <wp:simplePos x="0" y="0"/>
              <wp:positionH relativeFrom="column">
                <wp:posOffset>313690</wp:posOffset>
              </wp:positionH>
              <wp:positionV relativeFrom="paragraph">
                <wp:posOffset>232920</wp:posOffset>
              </wp:positionV>
              <wp:extent cx="4249420" cy="712033"/>
              <wp:effectExtent l="0" t="0" r="0" b="0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7120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50056C" w:rsidRDefault="004B6F4D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Responsabile: N. Foschi</w:t>
                          </w:r>
                        </w:p>
                        <w:p w:rsidR="0072653A" w:rsidRPr="0072653A" w:rsidRDefault="00D61D6D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T</w:t>
                          </w:r>
                          <w:r w:rsidR="0072653A"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el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:        011</w:t>
                          </w:r>
                          <w:r w:rsidR="0072653A"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4404</w:t>
                          </w:r>
                          <w:r w:rsidR="004B6F4D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345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E-mail</w:t>
                          </w:r>
                          <w:r w:rsidR="00D61D6D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: </w:t>
                          </w:r>
                          <w:r w:rsidR="004B6F4D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nicola.foschi.to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</w:t>
                          </w:r>
                        </w:p>
                        <w:p w:rsidR="00171593" w:rsidRDefault="00171593" w:rsidP="001715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pt;margin-top:18.35pt;width:334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4B6F4D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Responsabile: N. Foschi</w:t>
                    </w:r>
                  </w:p>
                  <w:p w:rsidR="0072653A" w:rsidRPr="0072653A" w:rsidRDefault="00D61D6D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proofErr w:type="spellStart"/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T</w:t>
                    </w:r>
                    <w:r w:rsidR="0072653A"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el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:        011</w:t>
                    </w:r>
                    <w:r w:rsidR="0072653A"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4404</w:t>
                    </w:r>
                    <w:r w:rsidR="004B6F4D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345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E-mail</w:t>
                    </w:r>
                    <w:r w:rsidR="00D61D6D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: </w:t>
                    </w:r>
                    <w:r w:rsidR="004B6F4D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nicola.foschi.to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</w:t>
                    </w:r>
                  </w:p>
                  <w:p w:rsidR="00171593" w:rsidRDefault="00171593" w:rsidP="00171593"/>
                </w:txbxContent>
              </v:textbox>
            </v:shape>
          </w:pict>
        </mc:Fallback>
      </mc:AlternateContent>
    </w:r>
    <w:r w:rsidR="00171593">
      <w:fldChar w:fldCharType="begin"/>
    </w:r>
    <w:r w:rsidR="00171593">
      <w:instrText>PAGE   \* MERGEFORMAT</w:instrText>
    </w:r>
    <w:r w:rsidR="00171593">
      <w:fldChar w:fldCharType="separate"/>
    </w:r>
    <w:r w:rsidR="002A242B">
      <w:rPr>
        <w:noProof/>
      </w:rPr>
      <w:t>1</w:t>
    </w:r>
    <w:r w:rsidR="00171593">
      <w:fldChar w:fldCharType="end"/>
    </w:r>
  </w:p>
  <w:p w:rsidR="00735857" w:rsidRPr="00735857" w:rsidRDefault="00D15FDF" w:rsidP="00D50321">
    <w:pPr>
      <w:pStyle w:val="Pidipagina"/>
      <w:tabs>
        <w:tab w:val="clear" w:pos="4819"/>
        <w:tab w:val="clear" w:pos="9638"/>
        <w:tab w:val="left" w:pos="7767"/>
        <w:tab w:val="left" w:pos="8156"/>
      </w:tabs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63DC61C" wp14:editId="5AE5EC5F">
          <wp:extent cx="292100" cy="494665"/>
          <wp:effectExtent l="0" t="0" r="0" b="635"/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D6D">
      <w:rPr>
        <w:rFonts w:ascii="Copperplate Gothic Bold" w:hAnsi="Copperplate Gothic Bold"/>
        <w:color w:val="DE0029"/>
        <w:sz w:val="18"/>
      </w:rPr>
      <w:tab/>
    </w:r>
    <w:r w:rsidR="00D50321">
      <w:rPr>
        <w:rFonts w:ascii="Copperplate Gothic Bold" w:hAnsi="Copperplate Gothic Bold"/>
        <w:color w:val="DE0029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63" w:rsidRDefault="00CA5263" w:rsidP="00735857">
      <w:pPr>
        <w:spacing w:after="0" w:line="240" w:lineRule="auto"/>
      </w:pPr>
      <w:r>
        <w:separator/>
      </w:r>
    </w:p>
  </w:footnote>
  <w:footnote w:type="continuationSeparator" w:id="0">
    <w:p w:rsidR="00CA5263" w:rsidRDefault="00CA526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>
    <w:pPr>
      <w:pStyle w:val="Intestazione"/>
      <w:rPr>
        <w:noProof/>
      </w:rPr>
    </w:pPr>
  </w:p>
  <w:p w:rsidR="00D61D6D" w:rsidRDefault="00D61D6D">
    <w:pPr>
      <w:pStyle w:val="Intestazione"/>
      <w:rPr>
        <w:noProof/>
      </w:rPr>
    </w:pPr>
  </w:p>
  <w:p w:rsidR="00F651D5" w:rsidRDefault="00F651D5">
    <w:pPr>
      <w:pStyle w:val="Intestazione"/>
      <w:rPr>
        <w:noProof/>
        <w:lang w:eastAsia="it-IT"/>
      </w:rPr>
    </w:pPr>
  </w:p>
  <w:p w:rsidR="00735857" w:rsidRDefault="007A3E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954729F" wp14:editId="27BE0219">
              <wp:simplePos x="0" y="0"/>
              <wp:positionH relativeFrom="column">
                <wp:posOffset>763905</wp:posOffset>
              </wp:positionH>
              <wp:positionV relativeFrom="paragraph">
                <wp:posOffset>14605</wp:posOffset>
              </wp:positionV>
              <wp:extent cx="5448300" cy="1021715"/>
              <wp:effectExtent l="0" t="0" r="0" b="6985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B3C84" w:rsidRDefault="0072653A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Torino</w:t>
                          </w:r>
                        </w:p>
                        <w:p w:rsidR="00425DA2" w:rsidRPr="00E7598E" w:rsidRDefault="006830EA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istruzione secondaria di II grado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1.15pt;width:429pt;height:8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CB3C84" w:rsidRDefault="0072653A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Torino</w:t>
                    </w:r>
                  </w:p>
                  <w:p w:rsidR="00425DA2" w:rsidRPr="00E7598E" w:rsidRDefault="006830EA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istruzione secondaria di II grado </w:t>
                    </w:r>
                  </w:p>
                </w:txbxContent>
              </v:textbox>
            </v:shape>
          </w:pict>
        </mc:Fallback>
      </mc:AlternateContent>
    </w:r>
    <w:r w:rsidR="00D15FDF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3F6345BC" wp14:editId="5E77102B">
              <wp:simplePos x="0" y="0"/>
              <wp:positionH relativeFrom="column">
                <wp:posOffset>763270</wp:posOffset>
              </wp:positionH>
              <wp:positionV relativeFrom="paragraph">
                <wp:posOffset>990599</wp:posOffset>
              </wp:positionV>
              <wp:extent cx="5400675" cy="0"/>
              <wp:effectExtent l="0" t="0" r="9525" b="19050"/>
              <wp:wrapNone/>
              <wp:docPr id="15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1pt;margin-top:78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8VmQIAAHk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D15FDF">
      <w:rPr>
        <w:noProof/>
        <w:lang w:eastAsia="it-IT"/>
      </w:rPr>
      <w:drawing>
        <wp:inline distT="0" distB="0" distL="0" distR="0" wp14:anchorId="18B4176B" wp14:editId="4FF31686">
          <wp:extent cx="711835" cy="809625"/>
          <wp:effectExtent l="0" t="0" r="0" b="9525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D15FDF">
    <w:pPr>
      <w:pStyle w:val="Intestazione"/>
    </w:pPr>
    <w:r>
      <w:rPr>
        <w:noProof/>
        <w:lang w:eastAsia="it-IT"/>
      </w:rPr>
      <w:drawing>
        <wp:inline distT="0" distB="0" distL="0" distR="0" wp14:anchorId="41A9EE4D" wp14:editId="2F27C821">
          <wp:extent cx="711835" cy="809625"/>
          <wp:effectExtent l="0" t="0" r="0" b="952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43570C2" wp14:editId="313382F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8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1Vj2pRYDAACR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20350CD0" wp14:editId="2E39466E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7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dUmgIAAHk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O8RXVJoCAAB5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6D"/>
    <w:rsid w:val="00014320"/>
    <w:rsid w:val="00020ABB"/>
    <w:rsid w:val="00026754"/>
    <w:rsid w:val="00026DD8"/>
    <w:rsid w:val="000425D0"/>
    <w:rsid w:val="000634C3"/>
    <w:rsid w:val="00097840"/>
    <w:rsid w:val="00097C0C"/>
    <w:rsid w:val="000D0E61"/>
    <w:rsid w:val="000E6455"/>
    <w:rsid w:val="00104C46"/>
    <w:rsid w:val="00105DDA"/>
    <w:rsid w:val="0011154D"/>
    <w:rsid w:val="00132C64"/>
    <w:rsid w:val="00140EF3"/>
    <w:rsid w:val="00156550"/>
    <w:rsid w:val="00171593"/>
    <w:rsid w:val="00171C98"/>
    <w:rsid w:val="00176BD8"/>
    <w:rsid w:val="0018541F"/>
    <w:rsid w:val="001917E7"/>
    <w:rsid w:val="001C36C6"/>
    <w:rsid w:val="0020578F"/>
    <w:rsid w:val="00221772"/>
    <w:rsid w:val="002234E0"/>
    <w:rsid w:val="002271E0"/>
    <w:rsid w:val="0023363A"/>
    <w:rsid w:val="00234055"/>
    <w:rsid w:val="002460B0"/>
    <w:rsid w:val="00247A7F"/>
    <w:rsid w:val="002A242B"/>
    <w:rsid w:val="002B72D4"/>
    <w:rsid w:val="00342B9D"/>
    <w:rsid w:val="00344177"/>
    <w:rsid w:val="00345336"/>
    <w:rsid w:val="00362060"/>
    <w:rsid w:val="00372F98"/>
    <w:rsid w:val="003A6A26"/>
    <w:rsid w:val="003B07E1"/>
    <w:rsid w:val="003F704C"/>
    <w:rsid w:val="00401A01"/>
    <w:rsid w:val="004237FD"/>
    <w:rsid w:val="00425DA2"/>
    <w:rsid w:val="00425ED9"/>
    <w:rsid w:val="004873EF"/>
    <w:rsid w:val="004A2D49"/>
    <w:rsid w:val="004A5D7A"/>
    <w:rsid w:val="004B6F4D"/>
    <w:rsid w:val="004C72D7"/>
    <w:rsid w:val="004E032D"/>
    <w:rsid w:val="0050056C"/>
    <w:rsid w:val="00513C30"/>
    <w:rsid w:val="0054689F"/>
    <w:rsid w:val="00594191"/>
    <w:rsid w:val="00653E89"/>
    <w:rsid w:val="006814DF"/>
    <w:rsid w:val="006830EA"/>
    <w:rsid w:val="00684E03"/>
    <w:rsid w:val="006933CE"/>
    <w:rsid w:val="006B10DA"/>
    <w:rsid w:val="006C7F03"/>
    <w:rsid w:val="006D2294"/>
    <w:rsid w:val="006D5BCE"/>
    <w:rsid w:val="006E35AD"/>
    <w:rsid w:val="0072653A"/>
    <w:rsid w:val="00735857"/>
    <w:rsid w:val="00757D62"/>
    <w:rsid w:val="00764208"/>
    <w:rsid w:val="0077475F"/>
    <w:rsid w:val="007A3E3E"/>
    <w:rsid w:val="007B0F03"/>
    <w:rsid w:val="008074E6"/>
    <w:rsid w:val="00833790"/>
    <w:rsid w:val="00841CFE"/>
    <w:rsid w:val="00887190"/>
    <w:rsid w:val="008B148F"/>
    <w:rsid w:val="008B6D2F"/>
    <w:rsid w:val="008F4B65"/>
    <w:rsid w:val="00917BFF"/>
    <w:rsid w:val="00920922"/>
    <w:rsid w:val="00930855"/>
    <w:rsid w:val="009566D0"/>
    <w:rsid w:val="00956B29"/>
    <w:rsid w:val="00957E18"/>
    <w:rsid w:val="00982B8F"/>
    <w:rsid w:val="00984E26"/>
    <w:rsid w:val="009F60F0"/>
    <w:rsid w:val="00A05E12"/>
    <w:rsid w:val="00A21AA4"/>
    <w:rsid w:val="00A53694"/>
    <w:rsid w:val="00A63ADA"/>
    <w:rsid w:val="00A65775"/>
    <w:rsid w:val="00A82B7B"/>
    <w:rsid w:val="00A93438"/>
    <w:rsid w:val="00AD516B"/>
    <w:rsid w:val="00AF6D3E"/>
    <w:rsid w:val="00B442B8"/>
    <w:rsid w:val="00B9467A"/>
    <w:rsid w:val="00BD5A11"/>
    <w:rsid w:val="00C07207"/>
    <w:rsid w:val="00C13338"/>
    <w:rsid w:val="00C42C1D"/>
    <w:rsid w:val="00C4471F"/>
    <w:rsid w:val="00C94F10"/>
    <w:rsid w:val="00CA5263"/>
    <w:rsid w:val="00CB3C84"/>
    <w:rsid w:val="00CB447C"/>
    <w:rsid w:val="00CC364F"/>
    <w:rsid w:val="00CD146C"/>
    <w:rsid w:val="00CE7F60"/>
    <w:rsid w:val="00D01E48"/>
    <w:rsid w:val="00D15FDF"/>
    <w:rsid w:val="00D230BD"/>
    <w:rsid w:val="00D23866"/>
    <w:rsid w:val="00D402CD"/>
    <w:rsid w:val="00D50321"/>
    <w:rsid w:val="00D61D6D"/>
    <w:rsid w:val="00D741C5"/>
    <w:rsid w:val="00D87D0A"/>
    <w:rsid w:val="00DF38D4"/>
    <w:rsid w:val="00E147B5"/>
    <w:rsid w:val="00E163F0"/>
    <w:rsid w:val="00E20548"/>
    <w:rsid w:val="00E7598E"/>
    <w:rsid w:val="00E8176E"/>
    <w:rsid w:val="00EA1C96"/>
    <w:rsid w:val="00EA2144"/>
    <w:rsid w:val="00EB552B"/>
    <w:rsid w:val="00F06B1B"/>
    <w:rsid w:val="00F140BC"/>
    <w:rsid w:val="00F24949"/>
    <w:rsid w:val="00F64C01"/>
    <w:rsid w:val="00F651D5"/>
    <w:rsid w:val="00F7198B"/>
    <w:rsid w:val="00F7210B"/>
    <w:rsid w:val="00F76BDB"/>
    <w:rsid w:val="00F85F07"/>
    <w:rsid w:val="00F9361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18541F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404040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18541F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404040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24\AppData\Local\Temp\ZGTemp\firma_dirigenti\carta_intestata_firma_dirigente_uff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E90B-9C48-490F-A603-2202C9BB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carta_intestata_firma_dirigente_uff5.dotx</Template>
  <TotalTime>20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2015-05-26T10:07:00Z</cp:lastPrinted>
  <dcterms:created xsi:type="dcterms:W3CDTF">2015-09-03T10:52:00Z</dcterms:created>
  <dcterms:modified xsi:type="dcterms:W3CDTF">2015-09-03T11:59:00Z</dcterms:modified>
</cp:coreProperties>
</file>