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AE43" w14:textId="77777777"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C1976C" w14:textId="77777777" w:rsidR="00092F36" w:rsidRDefault="00092F36" w:rsidP="00092F36">
      <w:pPr>
        <w:pStyle w:val="Corpotesto"/>
        <w:spacing w:before="99" w:line="276" w:lineRule="auto"/>
        <w:ind w:left="2376" w:right="2516" w:hanging="5"/>
        <w:jc w:val="both"/>
      </w:pPr>
      <w:r>
        <w:t>MODELLO DI DELEGA PER LA SCELTA DELLA SEDE NOMINE A TEMPO DETERMINATO A.S. 2020/2021 PERSONALE DOCENTE INCLUSO NELLE GAE E GPS</w:t>
      </w:r>
    </w:p>
    <w:p w14:paraId="4ADAB398" w14:textId="77777777" w:rsidR="00092F36" w:rsidRDefault="00092F36" w:rsidP="00092F36">
      <w:pPr>
        <w:pStyle w:val="Corpotesto"/>
        <w:rPr>
          <w:sz w:val="24"/>
        </w:rPr>
      </w:pPr>
    </w:p>
    <w:p w14:paraId="4328B240" w14:textId="77777777" w:rsidR="00092F36" w:rsidRDefault="00092F36" w:rsidP="00092F36">
      <w:pPr>
        <w:pStyle w:val="Corpotesto"/>
        <w:spacing w:before="10"/>
        <w:rPr>
          <w:sz w:val="18"/>
        </w:rPr>
      </w:pPr>
    </w:p>
    <w:p w14:paraId="0B4B0789" w14:textId="77777777" w:rsidR="00092F36" w:rsidRDefault="00092F36" w:rsidP="00092F36">
      <w:pPr>
        <w:pStyle w:val="Corpotesto"/>
        <w:tabs>
          <w:tab w:val="left" w:pos="2239"/>
          <w:tab w:val="left" w:pos="6881"/>
        </w:tabs>
        <w:ind w:left="11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6CD4C8" w14:textId="77777777" w:rsidR="00092F36" w:rsidRDefault="00092F36" w:rsidP="00092F36">
      <w:pPr>
        <w:pStyle w:val="Corpotesto"/>
        <w:spacing w:before="6"/>
        <w:rPr>
          <w:sz w:val="14"/>
        </w:rPr>
      </w:pPr>
    </w:p>
    <w:p w14:paraId="622BD778" w14:textId="77777777" w:rsidR="00092F36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</w:pPr>
      <w:r>
        <w:t>Codice</w:t>
      </w:r>
      <w:r>
        <w:rPr>
          <w:spacing w:val="-6"/>
        </w:rPr>
        <w:t xml:space="preserve"> </w:t>
      </w:r>
      <w:r>
        <w:t>fiscale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F5F621" w14:textId="77777777" w:rsidR="00092F36" w:rsidRDefault="00092F36" w:rsidP="00092F36">
      <w:pPr>
        <w:pStyle w:val="Corpotesto"/>
        <w:spacing w:before="8"/>
        <w:rPr>
          <w:sz w:val="14"/>
        </w:rPr>
      </w:pPr>
    </w:p>
    <w:p w14:paraId="64F01A2A" w14:textId="4FCFD985" w:rsidR="00092F36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</w:pPr>
      <w:r>
        <w:t>nato/a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14055F">
        <w:rPr>
          <w:u w:val="single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28B6B7" w14:textId="77777777" w:rsidR="00092F36" w:rsidRDefault="00092F36" w:rsidP="00092F36">
      <w:pPr>
        <w:pStyle w:val="Corpotesto"/>
        <w:spacing w:before="6"/>
        <w:rPr>
          <w:sz w:val="14"/>
        </w:rPr>
      </w:pPr>
    </w:p>
    <w:p w14:paraId="36F6752E" w14:textId="77777777" w:rsidR="00092F36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</w:pPr>
      <w:r>
        <w:t>documento di</w:t>
      </w:r>
      <w:r>
        <w:rPr>
          <w:spacing w:val="-5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rilasciato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FA325D" w14:textId="77777777" w:rsidR="00092F36" w:rsidRDefault="00092F36" w:rsidP="00092F36">
      <w:pPr>
        <w:pStyle w:val="Corpotesto"/>
        <w:spacing w:before="9"/>
        <w:rPr>
          <w:sz w:val="14"/>
        </w:rPr>
      </w:pPr>
    </w:p>
    <w:p w14:paraId="446AECA8" w14:textId="56710BF4" w:rsidR="00092F36" w:rsidRDefault="00092F36" w:rsidP="00092F36">
      <w:pPr>
        <w:pStyle w:val="Corpotesto"/>
        <w:spacing w:before="99"/>
        <w:ind w:left="112"/>
        <w:jc w:val="both"/>
      </w:pPr>
      <w:r>
        <w:t xml:space="preserve">di cui allega copia, incluso nelle seguenti graduatorie della provincia di </w:t>
      </w:r>
      <w:r w:rsidR="0014055F">
        <w:t>TORINO</w:t>
      </w:r>
      <w:r>
        <w:t>:</w:t>
      </w:r>
    </w:p>
    <w:p w14:paraId="5505BED3" w14:textId="77777777" w:rsidR="00092F36" w:rsidRDefault="00092F36" w:rsidP="00092F36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57" w:after="0" w:line="240" w:lineRule="auto"/>
        <w:contextualSpacing w:val="0"/>
        <w:jc w:val="left"/>
        <w:rPr>
          <w:sz w:val="20"/>
        </w:rPr>
      </w:pPr>
      <w:r>
        <w:rPr>
          <w:sz w:val="20"/>
        </w:rPr>
        <w:t>Graduatorie ad</w:t>
      </w:r>
      <w:r>
        <w:rPr>
          <w:spacing w:val="-1"/>
          <w:sz w:val="20"/>
        </w:rPr>
        <w:t xml:space="preserve"> </w:t>
      </w:r>
      <w:r>
        <w:rPr>
          <w:sz w:val="20"/>
        </w:rPr>
        <w:t>esaurimento</w:t>
      </w:r>
    </w:p>
    <w:p w14:paraId="58767DAA" w14:textId="77777777" w:rsidR="00092F36" w:rsidRDefault="00092F36" w:rsidP="00092F36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sz w:val="20"/>
        </w:rPr>
      </w:pPr>
      <w:r>
        <w:rPr>
          <w:sz w:val="20"/>
        </w:rPr>
        <w:t>Graduatorie provinciali per le</w:t>
      </w:r>
      <w:r>
        <w:rPr>
          <w:spacing w:val="-5"/>
          <w:sz w:val="20"/>
        </w:rPr>
        <w:t xml:space="preserve"> </w:t>
      </w:r>
      <w:r>
        <w:rPr>
          <w:sz w:val="20"/>
        </w:rPr>
        <w:t>supplenze</w:t>
      </w:r>
    </w:p>
    <w:p w14:paraId="54BFDADE" w14:textId="77777777" w:rsidR="00092F36" w:rsidRDefault="00092F36" w:rsidP="00092F36">
      <w:pPr>
        <w:pStyle w:val="Corpotesto"/>
        <w:spacing w:before="250"/>
        <w:ind w:left="4509" w:right="4650"/>
        <w:jc w:val="center"/>
      </w:pPr>
      <w:r>
        <w:t>DELEGA</w:t>
      </w:r>
    </w:p>
    <w:p w14:paraId="5F3C5701" w14:textId="5DF0FFD9" w:rsidR="00092F36" w:rsidRDefault="00092F36" w:rsidP="00092F36">
      <w:pPr>
        <w:pStyle w:val="Corpotesto"/>
        <w:spacing w:before="155" w:line="276" w:lineRule="auto"/>
        <w:ind w:left="112" w:right="256"/>
        <w:jc w:val="both"/>
      </w:pPr>
      <w:r>
        <w:t>il</w:t>
      </w:r>
      <w:r>
        <w:rPr>
          <w:spacing w:val="-18"/>
        </w:rPr>
        <w:t xml:space="preserve"> </w:t>
      </w:r>
      <w:r>
        <w:t>Dirigente</w:t>
      </w:r>
      <w:r>
        <w:rPr>
          <w:spacing w:val="-21"/>
        </w:rPr>
        <w:t xml:space="preserve"> </w:t>
      </w:r>
      <w:r>
        <w:t>dell’Ambito</w:t>
      </w:r>
      <w:r>
        <w:rPr>
          <w:spacing w:val="-21"/>
        </w:rPr>
        <w:t xml:space="preserve"> </w:t>
      </w:r>
      <w:r>
        <w:t>Territoriale</w:t>
      </w:r>
      <w:r>
        <w:rPr>
          <w:spacing w:val="-21"/>
        </w:rPr>
        <w:t xml:space="preserve"> </w:t>
      </w:r>
      <w:r>
        <w:t>di</w:t>
      </w:r>
      <w:r>
        <w:rPr>
          <w:spacing w:val="-17"/>
        </w:rPr>
        <w:t xml:space="preserve"> </w:t>
      </w:r>
      <w:r w:rsidR="0014055F">
        <w:t>TORINO</w:t>
      </w:r>
      <w:r>
        <w:rPr>
          <w:spacing w:val="-1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rappresentarlo/la</w:t>
      </w:r>
      <w:r>
        <w:rPr>
          <w:spacing w:val="-20"/>
        </w:rPr>
        <w:t xml:space="preserve"> </w:t>
      </w:r>
      <w:r>
        <w:t>nella</w:t>
      </w:r>
      <w:r>
        <w:rPr>
          <w:spacing w:val="-20"/>
        </w:rPr>
        <w:t xml:space="preserve"> </w:t>
      </w:r>
      <w:r>
        <w:t>scelta</w:t>
      </w:r>
      <w:r>
        <w:rPr>
          <w:spacing w:val="-20"/>
        </w:rPr>
        <w:t xml:space="preserve"> </w:t>
      </w:r>
      <w:r>
        <w:t>della</w:t>
      </w:r>
      <w:r>
        <w:rPr>
          <w:spacing w:val="-20"/>
        </w:rPr>
        <w:t xml:space="preserve"> </w:t>
      </w:r>
      <w:r>
        <w:t>sede</w:t>
      </w:r>
      <w:r>
        <w:rPr>
          <w:spacing w:val="-19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l’anno scolastico</w:t>
      </w:r>
      <w:r>
        <w:rPr>
          <w:spacing w:val="-18"/>
        </w:rPr>
        <w:t xml:space="preserve"> </w:t>
      </w:r>
      <w:r>
        <w:t>2020/2021</w:t>
      </w:r>
      <w:r>
        <w:rPr>
          <w:spacing w:val="-12"/>
        </w:rPr>
        <w:t xml:space="preserve"> </w:t>
      </w:r>
      <w:r>
        <w:t>impegnandosi,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conseguenza,</w:t>
      </w:r>
      <w:r>
        <w:rPr>
          <w:spacing w:val="-15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accettare</w:t>
      </w:r>
      <w:r>
        <w:rPr>
          <w:spacing w:val="-15"/>
        </w:rPr>
        <w:t xml:space="preserve"> </w:t>
      </w:r>
      <w:r>
        <w:t>incondizionatamente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scelta operata dal delegato in virtù della presente</w:t>
      </w:r>
      <w:r>
        <w:rPr>
          <w:spacing w:val="-6"/>
        </w:rPr>
        <w:t xml:space="preserve"> </w:t>
      </w:r>
      <w:r>
        <w:t>delega.</w:t>
      </w:r>
    </w:p>
    <w:p w14:paraId="28E2B1D5" w14:textId="77777777" w:rsidR="00092F36" w:rsidRDefault="00092F36" w:rsidP="00092F36">
      <w:pPr>
        <w:pStyle w:val="Corpotesto"/>
        <w:spacing w:before="122"/>
        <w:ind w:left="112"/>
        <w:jc w:val="both"/>
      </w:pPr>
      <w:r>
        <w:t>A tal fine esprime le seguenti preferenze e le relative priorità:</w:t>
      </w:r>
    </w:p>
    <w:p w14:paraId="1BCD0482" w14:textId="77777777" w:rsidR="00092F36" w:rsidRDefault="00092F36" w:rsidP="00092F36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63"/>
        <w:gridCol w:w="964"/>
        <w:gridCol w:w="963"/>
        <w:gridCol w:w="965"/>
        <w:gridCol w:w="963"/>
        <w:gridCol w:w="963"/>
        <w:gridCol w:w="964"/>
        <w:gridCol w:w="966"/>
        <w:gridCol w:w="964"/>
      </w:tblGrid>
      <w:tr w:rsidR="00092F36" w14:paraId="6BBD80D9" w14:textId="77777777" w:rsidTr="00092F36">
        <w:trPr>
          <w:trHeight w:val="352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2B7AF" w14:textId="77777777" w:rsidR="00092F36" w:rsidRPr="00092F36" w:rsidRDefault="00092F36">
            <w:pPr>
              <w:pStyle w:val="TableParagraph"/>
              <w:spacing w:before="55"/>
              <w:ind w:left="110"/>
              <w:rPr>
                <w:sz w:val="20"/>
                <w:lang w:val="it-IT"/>
              </w:rPr>
            </w:pPr>
            <w:r w:rsidRPr="00092F36">
              <w:rPr>
                <w:sz w:val="20"/>
                <w:lang w:val="it-IT"/>
              </w:rPr>
              <w:t>Priorità classi di concorso e tipo di posto: elencare codici classi di concorso *</w:t>
            </w:r>
          </w:p>
        </w:tc>
      </w:tr>
      <w:tr w:rsidR="00092F36" w14:paraId="0773B4BA" w14:textId="77777777" w:rsidTr="00092F36">
        <w:trPr>
          <w:trHeight w:val="35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0196" w14:textId="77777777" w:rsidR="00092F36" w:rsidRDefault="00092F36">
            <w:pPr>
              <w:pStyle w:val="TableParagraph"/>
              <w:spacing w:before="55"/>
              <w:ind w:left="312" w:right="297"/>
              <w:jc w:val="center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AC1F7" w14:textId="77777777" w:rsidR="00092F36" w:rsidRDefault="00092F36">
            <w:pPr>
              <w:pStyle w:val="TableParagraph"/>
              <w:spacing w:before="55"/>
              <w:ind w:left="311" w:right="303"/>
              <w:jc w:val="center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FED8" w14:textId="77777777" w:rsidR="00092F36" w:rsidRDefault="00092F36">
            <w:pPr>
              <w:pStyle w:val="TableParagraph"/>
              <w:spacing w:before="55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3^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5D58" w14:textId="77777777" w:rsidR="00092F36" w:rsidRDefault="00092F36">
            <w:pPr>
              <w:pStyle w:val="TableParagraph"/>
              <w:spacing w:before="55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4^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A746" w14:textId="77777777" w:rsidR="00092F36" w:rsidRDefault="00092F36">
            <w:pPr>
              <w:pStyle w:val="TableParagraph"/>
              <w:spacing w:before="55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5^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0C03" w14:textId="77777777" w:rsidR="00092F36" w:rsidRDefault="00092F36">
            <w:pPr>
              <w:pStyle w:val="TableParagraph"/>
              <w:spacing w:before="55"/>
              <w:ind w:left="307" w:right="303"/>
              <w:jc w:val="center"/>
              <w:rPr>
                <w:sz w:val="20"/>
              </w:rPr>
            </w:pPr>
            <w:r>
              <w:rPr>
                <w:sz w:val="20"/>
              </w:rPr>
              <w:t>6^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91EE" w14:textId="77777777" w:rsidR="00092F36" w:rsidRDefault="00092F36">
            <w:pPr>
              <w:pStyle w:val="TableParagraph"/>
              <w:spacing w:before="55"/>
              <w:ind w:left="306" w:right="303"/>
              <w:jc w:val="center"/>
              <w:rPr>
                <w:sz w:val="20"/>
              </w:rPr>
            </w:pPr>
            <w:r>
              <w:rPr>
                <w:sz w:val="20"/>
              </w:rPr>
              <w:t>7^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0BD6" w14:textId="77777777" w:rsidR="00092F36" w:rsidRDefault="00092F36">
            <w:pPr>
              <w:pStyle w:val="TableParagraph"/>
              <w:spacing w:before="55"/>
              <w:ind w:left="309" w:right="308"/>
              <w:jc w:val="center"/>
              <w:rPr>
                <w:sz w:val="20"/>
              </w:rPr>
            </w:pPr>
            <w:r>
              <w:rPr>
                <w:sz w:val="20"/>
              </w:rPr>
              <w:t>8^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E94F" w14:textId="77777777" w:rsidR="00092F36" w:rsidRDefault="00092F36">
            <w:pPr>
              <w:pStyle w:val="TableParagraph"/>
              <w:spacing w:before="55"/>
              <w:ind w:left="313" w:right="311"/>
              <w:jc w:val="center"/>
              <w:rPr>
                <w:sz w:val="20"/>
              </w:rPr>
            </w:pPr>
            <w:r>
              <w:rPr>
                <w:sz w:val="20"/>
              </w:rPr>
              <w:t>9^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4A00" w14:textId="77777777" w:rsidR="00092F36" w:rsidRDefault="00092F36">
            <w:pPr>
              <w:pStyle w:val="TableParagraph"/>
              <w:spacing w:before="55"/>
              <w:ind w:left="265"/>
              <w:rPr>
                <w:sz w:val="20"/>
              </w:rPr>
            </w:pPr>
            <w:r>
              <w:rPr>
                <w:sz w:val="20"/>
              </w:rPr>
              <w:t>10^</w:t>
            </w:r>
          </w:p>
        </w:tc>
      </w:tr>
      <w:tr w:rsidR="00092F36" w14:paraId="62EB8B21" w14:textId="77777777" w:rsidTr="00092F36">
        <w:trPr>
          <w:trHeight w:val="5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E50F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81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1BB1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FDE9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BEB9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61FA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721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A4AA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CC1A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B9B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454F2D" w14:textId="77777777" w:rsidR="00092F36" w:rsidRDefault="00092F36" w:rsidP="00092F36">
      <w:pPr>
        <w:spacing w:line="242" w:lineRule="exact"/>
        <w:ind w:left="538"/>
        <w:rPr>
          <w:rFonts w:eastAsia="Verdana" w:cs="Verdana"/>
          <w:sz w:val="16"/>
          <w:szCs w:val="22"/>
        </w:rPr>
      </w:pPr>
      <w:r>
        <w:rPr>
          <w:sz w:val="20"/>
        </w:rPr>
        <w:t xml:space="preserve">* </w:t>
      </w:r>
      <w:r>
        <w:rPr>
          <w:sz w:val="16"/>
        </w:rPr>
        <w:t>per scuola infanzia: AAAA, per scuola primaria: EEEE</w:t>
      </w:r>
    </w:p>
    <w:p w14:paraId="5AFB312F" w14:textId="77777777" w:rsidR="00092F36" w:rsidRDefault="00092F36" w:rsidP="00092F36">
      <w:pPr>
        <w:spacing w:line="194" w:lineRule="exact"/>
        <w:ind w:left="821"/>
        <w:rPr>
          <w:sz w:val="16"/>
        </w:rPr>
      </w:pPr>
      <w:r>
        <w:rPr>
          <w:sz w:val="16"/>
        </w:rPr>
        <w:t>per tipo posto sostegno infanzia, primaria, sec. I grado, sec. II grado: ADAA, ADEE, ADMM, ADSS</w:t>
      </w:r>
    </w:p>
    <w:p w14:paraId="719ACEFC" w14:textId="77777777" w:rsidR="00092F36" w:rsidRDefault="00092F36" w:rsidP="00092F36">
      <w:pPr>
        <w:pStyle w:val="Corpotesto"/>
      </w:pPr>
    </w:p>
    <w:p w14:paraId="5B0388F7" w14:textId="77777777" w:rsidR="00092F36" w:rsidRDefault="00092F36" w:rsidP="00092F36">
      <w:pPr>
        <w:pStyle w:val="Corpotesto"/>
        <w:spacing w:before="10" w:after="1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63"/>
        <w:gridCol w:w="7706"/>
      </w:tblGrid>
      <w:tr w:rsidR="00092F36" w14:paraId="6CD13CFC" w14:textId="77777777" w:rsidTr="00092F36">
        <w:trPr>
          <w:trHeight w:val="352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4978" w14:textId="77777777" w:rsidR="00092F36" w:rsidRPr="00092F36" w:rsidRDefault="00092F36">
            <w:pPr>
              <w:pStyle w:val="TableParagraph"/>
              <w:spacing w:before="55"/>
              <w:ind w:left="110"/>
              <w:rPr>
                <w:sz w:val="20"/>
                <w:lang w:val="it-IT"/>
              </w:rPr>
            </w:pPr>
            <w:r w:rsidRPr="00092F36">
              <w:rPr>
                <w:sz w:val="20"/>
                <w:lang w:val="it-IT"/>
              </w:rPr>
              <w:t>Priorità durata contratto: 31/08, termine attività didattiche (TAD)</w:t>
            </w:r>
          </w:p>
        </w:tc>
      </w:tr>
      <w:tr w:rsidR="00092F36" w14:paraId="615D9631" w14:textId="77777777" w:rsidTr="00092F36">
        <w:trPr>
          <w:trHeight w:val="35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78D3" w14:textId="77777777" w:rsidR="00092F36" w:rsidRDefault="00092F36">
            <w:pPr>
              <w:pStyle w:val="TableParagraph"/>
              <w:spacing w:before="55"/>
              <w:ind w:left="312" w:right="297"/>
              <w:jc w:val="center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0F212" w14:textId="77777777" w:rsidR="00092F36" w:rsidRDefault="00092F36">
            <w:pPr>
              <w:pStyle w:val="TableParagraph"/>
              <w:spacing w:before="55"/>
              <w:ind w:left="311" w:right="303"/>
              <w:jc w:val="center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7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24377F4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781145D6" w14:textId="77777777" w:rsidTr="00092F36">
        <w:trPr>
          <w:trHeight w:val="5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BBD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7C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DAA5A3" w14:textId="77777777" w:rsidR="00092F36" w:rsidRDefault="00092F36">
            <w:pPr>
              <w:widowControl/>
              <w:autoSpaceDE/>
              <w:autoSpaceDN/>
              <w:rPr>
                <w:rFonts w:ascii="Times New Roman" w:eastAsia="Verdana" w:cs="Verdana"/>
                <w:sz w:val="18"/>
              </w:rPr>
            </w:pPr>
          </w:p>
        </w:tc>
      </w:tr>
    </w:tbl>
    <w:p w14:paraId="49B12B09" w14:textId="77777777" w:rsidR="00092F36" w:rsidRDefault="00092F36" w:rsidP="00092F36">
      <w:pPr>
        <w:pStyle w:val="Corpotesto"/>
      </w:pPr>
    </w:p>
    <w:p w14:paraId="2CCCE1B2" w14:textId="77777777" w:rsidR="00092F36" w:rsidRDefault="00092F36" w:rsidP="00092F36">
      <w:pPr>
        <w:pStyle w:val="Corpotesto"/>
        <w:spacing w:before="10" w:after="1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63"/>
        <w:gridCol w:w="964"/>
        <w:gridCol w:w="6744"/>
      </w:tblGrid>
      <w:tr w:rsidR="00092F36" w14:paraId="21DE3A1E" w14:textId="77777777" w:rsidTr="00092F36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32F2" w14:textId="77777777" w:rsidR="00092F36" w:rsidRPr="00092F36" w:rsidRDefault="00092F36">
            <w:pPr>
              <w:pStyle w:val="TableParagraph"/>
              <w:spacing w:before="53"/>
              <w:ind w:left="110"/>
              <w:rPr>
                <w:sz w:val="20"/>
                <w:lang w:val="it-IT"/>
              </w:rPr>
            </w:pPr>
            <w:r w:rsidRPr="00092F36">
              <w:rPr>
                <w:sz w:val="20"/>
                <w:lang w:val="it-IT"/>
              </w:rPr>
              <w:t>Priorità tipologia di cattedra: interna (COI), esterna (COE), spezzone orario (SO)</w:t>
            </w:r>
          </w:p>
        </w:tc>
      </w:tr>
      <w:tr w:rsidR="00092F36" w14:paraId="42564D86" w14:textId="77777777" w:rsidTr="00092F36">
        <w:trPr>
          <w:trHeight w:val="35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6052" w14:textId="77777777" w:rsidR="00092F36" w:rsidRDefault="00092F36">
            <w:pPr>
              <w:pStyle w:val="TableParagraph"/>
              <w:spacing w:before="55"/>
              <w:ind w:left="312" w:right="297"/>
              <w:jc w:val="center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4184E" w14:textId="77777777" w:rsidR="00092F36" w:rsidRDefault="00092F36">
            <w:pPr>
              <w:pStyle w:val="TableParagraph"/>
              <w:spacing w:before="55"/>
              <w:ind w:left="311" w:right="303"/>
              <w:jc w:val="center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6576" w14:textId="77777777" w:rsidR="00092F36" w:rsidRDefault="00092F36">
            <w:pPr>
              <w:pStyle w:val="TableParagraph"/>
              <w:spacing w:before="55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3^</w:t>
            </w:r>
          </w:p>
        </w:tc>
        <w:tc>
          <w:tcPr>
            <w:tcW w:w="6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FF26D41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37323F77" w14:textId="77777777" w:rsidTr="00092F36">
        <w:trPr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F1B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996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C66E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C344C7" w14:textId="77777777" w:rsidR="00092F36" w:rsidRDefault="00092F36">
            <w:pPr>
              <w:widowControl/>
              <w:autoSpaceDE/>
              <w:autoSpaceDN/>
              <w:rPr>
                <w:rFonts w:ascii="Times New Roman" w:eastAsia="Verdana" w:cs="Verdana"/>
                <w:sz w:val="18"/>
              </w:rPr>
            </w:pPr>
          </w:p>
        </w:tc>
      </w:tr>
    </w:tbl>
    <w:p w14:paraId="1DB98269" w14:textId="77777777" w:rsidR="00092F36" w:rsidRDefault="00092F36" w:rsidP="00092F36">
      <w:pPr>
        <w:rPr>
          <w:sz w:val="2"/>
          <w:szCs w:val="2"/>
        </w:rPr>
        <w:sectPr w:rsidR="00092F36" w:rsidSect="00092F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3368" w:right="880" w:bottom="280" w:left="1020" w:header="736" w:footer="720" w:gutter="0"/>
          <w:cols w:space="720"/>
        </w:sectPr>
      </w:pPr>
    </w:p>
    <w:p w14:paraId="70CCC93D" w14:textId="77777777" w:rsidR="00092F36" w:rsidRDefault="00092F36" w:rsidP="00092F36">
      <w:pPr>
        <w:pStyle w:val="Corpotesto"/>
      </w:pPr>
    </w:p>
    <w:p w14:paraId="7B5113DB" w14:textId="77777777" w:rsidR="00092F36" w:rsidRDefault="00092F36" w:rsidP="00092F36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543"/>
        <w:gridCol w:w="1186"/>
        <w:gridCol w:w="3776"/>
      </w:tblGrid>
      <w:tr w:rsidR="00092F36" w14:paraId="2089F95A" w14:textId="77777777" w:rsidTr="00092F36">
        <w:trPr>
          <w:trHeight w:val="505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AB92" w14:textId="77777777" w:rsidR="00092F36" w:rsidRDefault="00092F36">
            <w:pPr>
              <w:pStyle w:val="TableParagraph"/>
              <w:spacing w:before="13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Priorità</w:t>
            </w:r>
            <w:proofErr w:type="spellEnd"/>
            <w:r>
              <w:rPr>
                <w:sz w:val="20"/>
              </w:rPr>
              <w:t xml:space="preserve"> sede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</w:p>
        </w:tc>
      </w:tr>
      <w:tr w:rsidR="00092F36" w14:paraId="3F508261" w14:textId="77777777" w:rsidTr="00092F36">
        <w:trPr>
          <w:trHeight w:val="50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A82B" w14:textId="77777777" w:rsidR="00092F36" w:rsidRDefault="00092F36">
            <w:pPr>
              <w:pStyle w:val="TableParagraph"/>
              <w:spacing w:before="17" w:line="242" w:lineRule="exact"/>
              <w:ind w:left="276" w:right="147" w:hanging="99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priorità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3557D" w14:textId="77777777" w:rsidR="00092F36" w:rsidRDefault="00092F36">
            <w:pPr>
              <w:pStyle w:val="TableParagraph"/>
              <w:spacing w:before="13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Denominazione</w:t>
            </w:r>
            <w:proofErr w:type="spellEnd"/>
            <w:r>
              <w:rPr>
                <w:sz w:val="20"/>
              </w:rPr>
              <w:t xml:space="preserve"> scuola, </w:t>
            </w:r>
            <w:proofErr w:type="spellStart"/>
            <w:r>
              <w:rPr>
                <w:sz w:val="20"/>
              </w:rPr>
              <w:t>Comune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3440D" w14:textId="77777777" w:rsidR="00092F36" w:rsidRDefault="00092F36">
            <w:pPr>
              <w:pStyle w:val="TableParagraph"/>
              <w:spacing w:before="17" w:line="242" w:lineRule="exact"/>
              <w:ind w:left="230" w:right="104" w:hanging="96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priorità</w:t>
            </w:r>
            <w:proofErr w:type="spellEnd"/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5D92" w14:textId="77777777" w:rsidR="00092F36" w:rsidRDefault="00092F36">
            <w:pPr>
              <w:pStyle w:val="TableParagraph"/>
              <w:spacing w:before="13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Denominazione</w:t>
            </w:r>
            <w:proofErr w:type="spellEnd"/>
            <w:r>
              <w:rPr>
                <w:sz w:val="20"/>
              </w:rPr>
              <w:t xml:space="preserve"> scuola, </w:t>
            </w:r>
            <w:proofErr w:type="spellStart"/>
            <w:r>
              <w:rPr>
                <w:sz w:val="20"/>
              </w:rPr>
              <w:t>Comune</w:t>
            </w:r>
            <w:proofErr w:type="spellEnd"/>
          </w:p>
        </w:tc>
      </w:tr>
      <w:tr w:rsidR="00092F36" w14:paraId="37B00E41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A30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EFB9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52F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26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AD0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D1C8DAC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95FF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554A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E93F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27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0F58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71F65296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A5C6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3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6FCD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E144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28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C6B9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566CD386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4B37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473C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A2DD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29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B87F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ABDB86C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BB165" w14:textId="77777777" w:rsidR="00092F36" w:rsidRDefault="00092F36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5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30E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02A0" w14:textId="77777777" w:rsidR="00092F36" w:rsidRDefault="00092F36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30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9AB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58AE2FA0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B039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6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3BE6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9B14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31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34C5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7F6BBCFB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E099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7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0E65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171A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32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1531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1A312F14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F4A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8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795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CE14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33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8AD8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05E5F45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7C4FE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9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33FE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6A85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34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429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680D61A2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8753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10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49E8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0778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35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DA8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7CA661F8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76841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11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6EBC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1C6F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36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84CC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218A94E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5B76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12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74CB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48B2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37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9F1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BD0B289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3D2EE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13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3C8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B66B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38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0F59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1322E890" w14:textId="77777777" w:rsidTr="00092F36">
        <w:trPr>
          <w:trHeight w:val="39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DE625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14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F20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0507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39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B044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7A574237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09735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15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9D4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87A6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40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DE9F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19E93CE7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2AA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16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EC4E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3E5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41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371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61D7BCCD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22676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17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4DB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3EF3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42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9F1C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2C254C85" w14:textId="77777777" w:rsidTr="00092F36">
        <w:trPr>
          <w:trHeight w:val="39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F73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18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C9CC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7D62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43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67B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30B18F93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54A02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19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15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5C7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44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199D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437A3A4A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D7B1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20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A4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FE87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45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3A2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61401C38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0B9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21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759D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1439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46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C937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0EB12E10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76FE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22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E8A2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5A27" w14:textId="77777777" w:rsidR="00092F36" w:rsidRDefault="00092F36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47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791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676F57D7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0C7B9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23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C89E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2905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48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7391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42CDE6CC" w14:textId="77777777" w:rsidTr="00092F36">
        <w:trPr>
          <w:trHeight w:val="3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CEF7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24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96E0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CB3E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49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E863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2F36" w14:paraId="5DEC069B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E8DD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25 ^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4E6F" w14:textId="77777777" w:rsidR="00092F36" w:rsidRDefault="00092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E4C0" w14:textId="77777777" w:rsidR="00092F36" w:rsidRDefault="00092F36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50 ^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46EE" w14:textId="77777777" w:rsidR="00524D6D" w:rsidRDefault="00524D6D" w:rsidP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216F22F1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81A5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8265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FC17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B5F3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71A79020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BE9F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8586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1C27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EE65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3747F47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D7A3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581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BECE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E6D6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5510E19F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1699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BDA2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9F5B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60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0AE80868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25F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C8F7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9FA4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56C8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5C134C7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9CDA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414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BBE1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7437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0FCE2588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D36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13D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64DC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327F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20057C2C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9654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8BD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546E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DB86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33563623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20D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D774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BB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4B5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6365B24D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9610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8DB2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D41C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1170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5D157B01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4B79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030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ADA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027E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C04E675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49D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1FB4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E8D3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B57A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2E1B793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64B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4A4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114A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090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63F42105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14AF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45CF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CD9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3CC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07D5CE9E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3B99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FB6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0EF3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2E10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0B8F2B67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DA5B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A514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02B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7DD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23B01F03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8A5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4555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83AD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DB9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6F69FBD0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1266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7A8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F5C6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6726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3957AB1F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78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8AE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2EFA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F8BA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CA13558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35CE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E870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1143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2BDA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6C90F2AA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CF3F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6705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216E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411E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41897764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DA04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A8BE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39F8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BAB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4D6D" w14:paraId="192F5A04" w14:textId="77777777" w:rsidTr="00092F36">
        <w:trPr>
          <w:trHeight w:val="39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4B4B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502B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45E2" w14:textId="77777777" w:rsidR="00524D6D" w:rsidRDefault="00524D6D">
            <w:pPr>
              <w:pStyle w:val="TableParagraph"/>
              <w:spacing w:before="77"/>
              <w:ind w:left="110"/>
              <w:rPr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B4C9" w14:textId="77777777" w:rsidR="00524D6D" w:rsidRDefault="00524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C64299" w14:textId="5733CAF7" w:rsidR="00092F36" w:rsidRDefault="00092F36" w:rsidP="00092F36">
      <w:pPr>
        <w:pStyle w:val="Corpotesto"/>
      </w:pPr>
    </w:p>
    <w:p w14:paraId="4AF5BCB3" w14:textId="77777777" w:rsidR="00092F36" w:rsidRDefault="00092F36" w:rsidP="00092F36">
      <w:pPr>
        <w:pStyle w:val="Corpotesto"/>
        <w:spacing w:before="8"/>
        <w:rPr>
          <w:sz w:val="22"/>
        </w:rPr>
      </w:pPr>
    </w:p>
    <w:p w14:paraId="5055060E" w14:textId="77777777" w:rsidR="00092F36" w:rsidRDefault="00092F36" w:rsidP="00092F36">
      <w:pPr>
        <w:pStyle w:val="Corpotesto"/>
        <w:tabs>
          <w:tab w:val="left" w:pos="4360"/>
          <w:tab w:val="left" w:pos="7194"/>
        </w:tabs>
        <w:ind w:left="112"/>
      </w:pPr>
      <w:r>
        <w:t>Luogo,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489CFA82" w14:textId="77777777" w:rsidR="00524D6D" w:rsidRDefault="00524D6D" w:rsidP="00092F36">
      <w:pPr>
        <w:pStyle w:val="Corpotesto"/>
        <w:tabs>
          <w:tab w:val="left" w:pos="4360"/>
          <w:tab w:val="left" w:pos="7194"/>
        </w:tabs>
        <w:ind w:left="112"/>
      </w:pPr>
    </w:p>
    <w:p w14:paraId="494329C3" w14:textId="4DC67A8A" w:rsidR="00524D6D" w:rsidRDefault="00524D6D" w:rsidP="0053702E">
      <w:pPr>
        <w:pStyle w:val="Corpotesto"/>
        <w:ind w:left="112"/>
      </w:pPr>
      <w:r>
        <w:tab/>
      </w:r>
      <w:r>
        <w:tab/>
      </w:r>
      <w:r>
        <w:tab/>
      </w:r>
      <w:r w:rsidR="0053702E">
        <w:t xml:space="preserve"> </w:t>
      </w:r>
      <w:r w:rsidR="0053702E">
        <w:tab/>
      </w:r>
      <w:r w:rsidR="0053702E">
        <w:tab/>
      </w:r>
      <w:r w:rsidR="0053702E">
        <w:tab/>
      </w:r>
      <w:r w:rsidR="0053702E">
        <w:tab/>
      </w:r>
      <w:r w:rsidR="0053702E">
        <w:tab/>
      </w:r>
      <w:r w:rsidR="0053702E">
        <w:tab/>
      </w:r>
      <w:r>
        <w:t>______________________</w:t>
      </w:r>
    </w:p>
    <w:p w14:paraId="511F4390" w14:textId="77777777" w:rsidR="00092F36" w:rsidRDefault="00092F36" w:rsidP="00423CCA">
      <w:pPr>
        <w:jc w:val="left"/>
      </w:pPr>
    </w:p>
    <w:p w14:paraId="17F59AC5" w14:textId="77777777" w:rsidR="00524D6D" w:rsidRDefault="00524D6D" w:rsidP="00423CCA">
      <w:pPr>
        <w:jc w:val="left"/>
      </w:pPr>
    </w:p>
    <w:p w14:paraId="443F3981" w14:textId="488DDDB5"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D243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A8BB" w14:textId="77777777" w:rsidR="007E3D2F" w:rsidRDefault="007E3D2F" w:rsidP="00735857">
      <w:pPr>
        <w:spacing w:after="0" w:line="240" w:lineRule="auto"/>
      </w:pPr>
      <w:r>
        <w:separator/>
      </w:r>
    </w:p>
  </w:endnote>
  <w:endnote w:type="continuationSeparator" w:id="0">
    <w:p w14:paraId="6F9588DC" w14:textId="77777777" w:rsidR="007E3D2F" w:rsidRDefault="007E3D2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F8AB4" w14:textId="77777777" w:rsidR="006B173D" w:rsidRDefault="006B17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C0D0" w14:textId="77777777" w:rsidR="006B173D" w:rsidRDefault="006B17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FC334" w14:textId="77777777" w:rsidR="006B173D" w:rsidRDefault="006B173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19F3" w14:textId="77777777" w:rsidR="002B6164" w:rsidRDefault="002B6164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14:paraId="31936489" w14:textId="408BFDA2" w:rsidR="00B16AC6" w:rsidRDefault="00B16AC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73D">
          <w:rPr>
            <w:noProof/>
          </w:rPr>
          <w:t>3</w:t>
        </w:r>
        <w:r>
          <w:fldChar w:fldCharType="end"/>
        </w:r>
      </w:p>
    </w:sdtContent>
  </w:sdt>
  <w:p w14:paraId="5119E053" w14:textId="5F393AD8"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507FA" w14:textId="77777777" w:rsidR="002B6164" w:rsidRDefault="002B61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9F0C" w14:textId="77777777" w:rsidR="007E3D2F" w:rsidRDefault="007E3D2F" w:rsidP="00735857">
      <w:pPr>
        <w:spacing w:after="0" w:line="240" w:lineRule="auto"/>
      </w:pPr>
      <w:r>
        <w:separator/>
      </w:r>
    </w:p>
  </w:footnote>
  <w:footnote w:type="continuationSeparator" w:id="0">
    <w:p w14:paraId="0C8EA4B8" w14:textId="77777777" w:rsidR="007E3D2F" w:rsidRDefault="007E3D2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516D" w14:textId="77777777" w:rsidR="006B173D" w:rsidRDefault="006B17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DD11C" w14:textId="7A3A120C" w:rsidR="00092F36" w:rsidRDefault="006B173D">
    <w:pPr>
      <w:pStyle w:val="Intestazione"/>
    </w:pPr>
    <w:r>
      <w:rPr>
        <w:noProof/>
        <w:lang w:eastAsia="it-IT"/>
      </w:rPr>
      <w:drawing>
        <wp:inline distT="0" distB="0" distL="0" distR="0" wp14:anchorId="20D33D63" wp14:editId="62E6CF83">
          <wp:extent cx="775700" cy="816964"/>
          <wp:effectExtent l="0" t="0" r="5715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  <w:r w:rsidR="00092F36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6AB2840A" wp14:editId="5D806D17">
              <wp:simplePos x="0" y="0"/>
              <wp:positionH relativeFrom="column">
                <wp:posOffset>995680</wp:posOffset>
              </wp:positionH>
              <wp:positionV relativeFrom="paragraph">
                <wp:posOffset>134620</wp:posOffset>
              </wp:positionV>
              <wp:extent cx="5216525" cy="1506220"/>
              <wp:effectExtent l="0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32745D" w14:textId="77777777" w:rsidR="00092F36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 - Ambito territoriale di Torino</w:t>
                          </w:r>
                        </w:p>
                        <w:p w14:paraId="1FA7042E" w14:textId="77777777" w:rsidR="00092F36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Funzionamento e Reclutamento personale docente ed </w:t>
                          </w:r>
                        </w:p>
                        <w:p w14:paraId="65581DDE" w14:textId="77777777" w:rsidR="00092F36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Educativo - Scuola dell’infanzia e Primaria – scuola superiore di I e II grado</w:t>
                          </w:r>
                        </w:p>
                        <w:p w14:paraId="007EC098" w14:textId="77777777" w:rsidR="00092F36" w:rsidRPr="00D24356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b/>
                              <w:color w:val="1475BB"/>
                              <w:sz w:val="20"/>
                              <w:szCs w:val="24"/>
                            </w:rPr>
                          </w:pPr>
                          <w:r w:rsidRPr="00D24356">
                            <w:rPr>
                              <w:rFonts w:ascii="Copperplate Gothic Bold" w:hAnsi="Copperplate Gothic Bold"/>
                              <w:b/>
                              <w:noProof/>
                              <w:color w:val="1475BB"/>
                              <w:sz w:val="20"/>
                              <w:szCs w:val="24"/>
                              <w:lang w:eastAsia="it-IT"/>
                            </w:rPr>
                            <w:drawing>
                              <wp:inline distT="0" distB="0" distL="0" distR="0" wp14:anchorId="300B1D28" wp14:editId="356A6258">
                                <wp:extent cx="5141626" cy="45719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5144135" cy="45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9AF2CC3" w14:textId="77777777" w:rsidR="00092F36" w:rsidRPr="006C50C7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</w:p>
                        <w:p w14:paraId="7054E864" w14:textId="77777777" w:rsidR="00092F36" w:rsidRPr="007314F0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Via Coazze 18, 10138 Torino;</w:t>
                          </w:r>
                        </w:p>
                        <w:p w14:paraId="04642879" w14:textId="77777777" w:rsidR="00092F36" w:rsidRPr="007314F0" w:rsidRDefault="00092F36" w:rsidP="00092F3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PEC: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314F0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8"/>
                              </w:rPr>
                              <w:t>uspto@postacert.istruzione.it</w:t>
                            </w:r>
                          </w:hyperlink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http//torino.istruzionepiemonte.it/;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br/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C.F. 80089530010;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Ipa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m_pi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AOO: AOOUSPTO;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F. E.: 8MXTUA;</w:t>
                          </w:r>
                        </w:p>
                        <w:p w14:paraId="117167A0" w14:textId="77777777" w:rsidR="00092F36" w:rsidRPr="00E7598E" w:rsidRDefault="00092F36" w:rsidP="00092F36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78.4pt;margin-top:10.6pt;width:410.75pt;height:118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14:paraId="7932745D" w14:textId="77777777" w:rsidR="00092F36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 - Ambito territoriale di Torino</w:t>
                    </w:r>
                  </w:p>
                  <w:p w14:paraId="1FA7042E" w14:textId="77777777" w:rsidR="00092F36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Funzionamento e Reclutamento personale docente ed </w:t>
                    </w:r>
                  </w:p>
                  <w:p w14:paraId="65581DDE" w14:textId="77777777" w:rsidR="00092F36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Educativo - Scuola dell’infanzia e Primaria – scuola superiore di I e II grado</w:t>
                    </w:r>
                  </w:p>
                  <w:p w14:paraId="007EC098" w14:textId="77777777" w:rsidR="00092F36" w:rsidRPr="00D24356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b/>
                        <w:color w:val="1475BB"/>
                        <w:sz w:val="20"/>
                        <w:szCs w:val="24"/>
                      </w:rPr>
                    </w:pPr>
                    <w:r w:rsidRPr="00D24356">
                      <w:rPr>
                        <w:rFonts w:ascii="Copperplate Gothic Bold" w:hAnsi="Copperplate Gothic Bold"/>
                        <w:b/>
                        <w:noProof/>
                        <w:color w:val="1475BB"/>
                        <w:sz w:val="20"/>
                        <w:szCs w:val="24"/>
                        <w:lang w:eastAsia="it-IT"/>
                      </w:rPr>
                      <w:drawing>
                        <wp:inline distT="0" distB="0" distL="0" distR="0" wp14:anchorId="300B1D28" wp14:editId="356A6258">
                          <wp:extent cx="5141626" cy="45719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144135" cy="45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9AF2CC3" w14:textId="77777777" w:rsidR="00092F36" w:rsidRPr="006C50C7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</w:p>
                  <w:p w14:paraId="7054E864" w14:textId="77777777" w:rsidR="00092F36" w:rsidRPr="007314F0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Via Coazze 18, 10138 Torino;</w:t>
                    </w:r>
                  </w:p>
                  <w:p w14:paraId="04642879" w14:textId="77777777" w:rsidR="00092F36" w:rsidRPr="007314F0" w:rsidRDefault="00092F36" w:rsidP="00092F3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PEC: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hyperlink r:id="rId5" w:history="1">
                      <w:r w:rsidRPr="007314F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8"/>
                        </w:rPr>
                        <w:t>uspto@postacert.istruzione.it</w:t>
                      </w:r>
                    </w:hyperlink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   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web: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http//torino.istruzionepiemonte.it/;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br/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C.F. 80089530010;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Codice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Ipa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m_pi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AOO: AOOUSPTO;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F. E.: 8MXTUA;</w:t>
                    </w:r>
                  </w:p>
                  <w:p w14:paraId="117167A0" w14:textId="77777777" w:rsidR="00092F36" w:rsidRPr="00E7598E" w:rsidRDefault="00092F36" w:rsidP="00092F36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97FC" w14:textId="77777777" w:rsidR="006B173D" w:rsidRDefault="006B173D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DBB6" w14:textId="77777777" w:rsidR="002B6164" w:rsidRDefault="002B6164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A747" w14:textId="5AFA7AF6" w:rsidR="00B16AC6" w:rsidRDefault="002B6164" w:rsidP="00262DB6">
    <w:pPr>
      <w:pStyle w:val="Intestazione"/>
      <w:rPr>
        <w:noProof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 wp14:anchorId="564C0D67" wp14:editId="3EAB00AF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6AC6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E9B8ADC" wp14:editId="2ECC08C5">
              <wp:simplePos x="0" y="0"/>
              <wp:positionH relativeFrom="column">
                <wp:posOffset>770890</wp:posOffset>
              </wp:positionH>
              <wp:positionV relativeFrom="paragraph">
                <wp:posOffset>-635</wp:posOffset>
              </wp:positionV>
              <wp:extent cx="5216525" cy="150622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AA4429" w14:textId="1053B2A5" w:rsidR="00B16AC6" w:rsidRDefault="00B16AC6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 - Ambito territoriale di Torino</w:t>
                          </w:r>
                        </w:p>
                        <w:p w14:paraId="0805DD39" w14:textId="77777777" w:rsidR="00B16AC6" w:rsidRDefault="00B16AC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Funzionamento e Reclutamento personale docente ed </w:t>
                          </w:r>
                        </w:p>
                        <w:p w14:paraId="64047ECA" w14:textId="77777777" w:rsidR="00B16AC6" w:rsidRDefault="00B16AC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Educativo - Scuola dell’infanzia e Primaria – scuola superiore di I e II grado</w:t>
                          </w:r>
                        </w:p>
                        <w:p w14:paraId="1B80F63C" w14:textId="77777777" w:rsidR="00B16AC6" w:rsidRPr="00D24356" w:rsidRDefault="00B16AC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b/>
                              <w:color w:val="1475BB"/>
                              <w:sz w:val="20"/>
                              <w:szCs w:val="24"/>
                            </w:rPr>
                          </w:pPr>
                          <w:r w:rsidRPr="00D24356">
                            <w:rPr>
                              <w:rFonts w:ascii="Copperplate Gothic Bold" w:hAnsi="Copperplate Gothic Bold"/>
                              <w:b/>
                              <w:noProof/>
                              <w:color w:val="1475BB"/>
                              <w:sz w:val="20"/>
                              <w:szCs w:val="24"/>
                              <w:lang w:eastAsia="it-IT"/>
                            </w:rPr>
                            <w:drawing>
                              <wp:inline distT="0" distB="0" distL="0" distR="0" wp14:anchorId="4A0BD46B" wp14:editId="42E0EB35">
                                <wp:extent cx="5141626" cy="45719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5144135" cy="45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731006" w14:textId="77777777" w:rsidR="00B16AC6" w:rsidRPr="006C50C7" w:rsidRDefault="00B16AC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</w:p>
                        <w:p w14:paraId="023A80D0" w14:textId="77777777" w:rsidR="00B16AC6" w:rsidRPr="007314F0" w:rsidRDefault="00B16AC6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Via Coazze 18, 10138 Torino;</w:t>
                          </w:r>
                        </w:p>
                        <w:p w14:paraId="196C5BBE" w14:textId="77777777" w:rsidR="00B16AC6" w:rsidRPr="007314F0" w:rsidRDefault="00B16AC6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PEC: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314F0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8"/>
                              </w:rPr>
                              <w:t>uspto@postacert.istruzione.it</w:t>
                            </w:r>
                          </w:hyperlink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http//torino.istruzionepiemonte.it/;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br/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C.F. 80089530010;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Ipa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m_pi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AOO: AOOUSPTO;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F. E.: 8MXTUA;</w:t>
                          </w:r>
                        </w:p>
                        <w:p w14:paraId="6D0859FF" w14:textId="77777777" w:rsidR="00B16AC6" w:rsidRPr="00E7598E" w:rsidRDefault="00B16AC6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60.7pt;margin-top:-.05pt;width:410.75pt;height:118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14:paraId="7DAA4429" w14:textId="1053B2A5" w:rsidR="00B16AC6" w:rsidRDefault="00B16AC6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 - Ambito territoriale di Torino</w:t>
                    </w:r>
                  </w:p>
                  <w:p w14:paraId="0805DD39" w14:textId="77777777" w:rsidR="00B16AC6" w:rsidRDefault="00B16AC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Funzionamento e Reclutamento personale docente ed </w:t>
                    </w:r>
                  </w:p>
                  <w:p w14:paraId="64047ECA" w14:textId="77777777" w:rsidR="00B16AC6" w:rsidRDefault="00B16AC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Educativo - Scuola dell’infanzia e Primaria – scuola superiore di I e II grado</w:t>
                    </w:r>
                  </w:p>
                  <w:p w14:paraId="1B80F63C" w14:textId="77777777" w:rsidR="00B16AC6" w:rsidRPr="00D24356" w:rsidRDefault="00B16AC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b/>
                        <w:color w:val="1475BB"/>
                        <w:sz w:val="20"/>
                        <w:szCs w:val="24"/>
                      </w:rPr>
                    </w:pPr>
                    <w:r w:rsidRPr="00D24356">
                      <w:rPr>
                        <w:rFonts w:ascii="Copperplate Gothic Bold" w:hAnsi="Copperplate Gothic Bold"/>
                        <w:b/>
                        <w:noProof/>
                        <w:color w:val="1475BB"/>
                        <w:sz w:val="20"/>
                        <w:szCs w:val="24"/>
                        <w:lang w:eastAsia="it-IT"/>
                      </w:rPr>
                      <w:drawing>
                        <wp:inline distT="0" distB="0" distL="0" distR="0" wp14:anchorId="4A0BD46B" wp14:editId="42E0EB35">
                          <wp:extent cx="5141626" cy="45719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144135" cy="45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731006" w14:textId="77777777" w:rsidR="00B16AC6" w:rsidRPr="006C50C7" w:rsidRDefault="00B16AC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</w:p>
                  <w:p w14:paraId="023A80D0" w14:textId="77777777" w:rsidR="00B16AC6" w:rsidRPr="007314F0" w:rsidRDefault="00B16AC6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Via Coazze 18, 10138 Torino;</w:t>
                    </w:r>
                  </w:p>
                  <w:p w14:paraId="196C5BBE" w14:textId="77777777" w:rsidR="00B16AC6" w:rsidRPr="007314F0" w:rsidRDefault="00B16AC6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PEC: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hyperlink r:id="rId5" w:history="1">
                      <w:r w:rsidRPr="007314F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8"/>
                        </w:rPr>
                        <w:t>uspto@postacert.istruzione.it</w:t>
                      </w:r>
                    </w:hyperlink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   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web: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http//torino.istruzionepiemonte.it/;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br/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C.F. 80089530010;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Codice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Ipa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m_pi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AOO: AOOUSPTO;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F. E.: 8MXTUA;</w:t>
                    </w:r>
                  </w:p>
                  <w:p w14:paraId="6D0859FF" w14:textId="77777777" w:rsidR="00B16AC6" w:rsidRPr="00E7598E" w:rsidRDefault="00B16AC6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414BED" w14:textId="77777777" w:rsidR="00B16AC6" w:rsidRDefault="00B16AC6" w:rsidP="00262DB6">
    <w:pPr>
      <w:pStyle w:val="Intestazione"/>
      <w:rPr>
        <w:noProof/>
        <w:sz w:val="24"/>
        <w:szCs w:val="24"/>
        <w:lang w:eastAsia="it-IT"/>
      </w:rPr>
    </w:pPr>
  </w:p>
  <w:p w14:paraId="7B0A83C2" w14:textId="3E72E413" w:rsidR="00B16AC6" w:rsidRDefault="00B16AC6" w:rsidP="00262DB6">
    <w:pPr>
      <w:pStyle w:val="Intestazione"/>
    </w:pPr>
    <w:r>
      <w:rPr>
        <w:noProof/>
        <w:sz w:val="24"/>
        <w:szCs w:val="24"/>
        <w:lang w:eastAsia="it-IT"/>
      </w:rPr>
      <w:t xml:space="preserve"> </w:t>
    </w:r>
    <w:r>
      <w:rPr>
        <w:noProof/>
      </w:rPr>
      <w:ptab w:relativeTo="margin" w:alignment="left" w:leader="none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2D15" w14:textId="77777777"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4102DB21" wp14:editId="259D561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FFD30D6" wp14:editId="4F47523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06682C" w14:textId="77777777"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7AD74DC0" w14:textId="77777777"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14:paraId="7206682C" w14:textId="77777777"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7AD74DC0" w14:textId="77777777"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E29E4F7" wp14:editId="2841C18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26C543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61CF8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1AD5"/>
    <w:rsid w:val="00221772"/>
    <w:rsid w:val="00223D5A"/>
    <w:rsid w:val="002271E0"/>
    <w:rsid w:val="0023363A"/>
    <w:rsid w:val="0024579A"/>
    <w:rsid w:val="002460B0"/>
    <w:rsid w:val="00256652"/>
    <w:rsid w:val="00261BC8"/>
    <w:rsid w:val="00262DB6"/>
    <w:rsid w:val="00275B8D"/>
    <w:rsid w:val="00281BE0"/>
    <w:rsid w:val="002A68B1"/>
    <w:rsid w:val="002B6164"/>
    <w:rsid w:val="002B72D4"/>
    <w:rsid w:val="002C3ACE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237FD"/>
    <w:rsid w:val="00423CCA"/>
    <w:rsid w:val="00425ED9"/>
    <w:rsid w:val="004520D1"/>
    <w:rsid w:val="00466720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702E"/>
    <w:rsid w:val="0054689F"/>
    <w:rsid w:val="005514C8"/>
    <w:rsid w:val="005613AC"/>
    <w:rsid w:val="00575623"/>
    <w:rsid w:val="0059420F"/>
    <w:rsid w:val="005A0F54"/>
    <w:rsid w:val="005A29EC"/>
    <w:rsid w:val="005B258C"/>
    <w:rsid w:val="005C398D"/>
    <w:rsid w:val="005D5847"/>
    <w:rsid w:val="005E0748"/>
    <w:rsid w:val="005E21BD"/>
    <w:rsid w:val="005F5F9F"/>
    <w:rsid w:val="00603578"/>
    <w:rsid w:val="006067BE"/>
    <w:rsid w:val="006218DB"/>
    <w:rsid w:val="006236D5"/>
    <w:rsid w:val="00653E89"/>
    <w:rsid w:val="0066425E"/>
    <w:rsid w:val="00672B7B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50C7"/>
    <w:rsid w:val="006C7F03"/>
    <w:rsid w:val="006D2294"/>
    <w:rsid w:val="006D2B4A"/>
    <w:rsid w:val="006D5BCE"/>
    <w:rsid w:val="006E35AD"/>
    <w:rsid w:val="00713EB4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30665"/>
    <w:rsid w:val="00F44EC7"/>
    <w:rsid w:val="00F657DD"/>
    <w:rsid w:val="00F658CC"/>
    <w:rsid w:val="00F67DB1"/>
    <w:rsid w:val="00F76BDB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8E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to@postacert.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mailto:uspto@postacert.istruzione.it" TargetMode="External"/><Relationship Id="rId4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uspto@postacert.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mailto:uspto@postacert.istruzione.it" TargetMode="External"/><Relationship Id="rId4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A921-39FD-4A67-A77B-223A5DD4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22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pippo</cp:lastModifiedBy>
  <cp:revision>12</cp:revision>
  <cp:lastPrinted>2019-03-11T15:40:00Z</cp:lastPrinted>
  <dcterms:created xsi:type="dcterms:W3CDTF">2020-09-13T13:10:00Z</dcterms:created>
  <dcterms:modified xsi:type="dcterms:W3CDTF">2020-09-13T13:48:00Z</dcterms:modified>
</cp:coreProperties>
</file>