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30687" w14:textId="77777777" w:rsidR="004014A9" w:rsidRDefault="00754AA8" w:rsidP="004014A9">
      <w:pPr>
        <w:overflowPunct w:val="0"/>
        <w:autoSpaceDE w:val="0"/>
        <w:autoSpaceDN w:val="0"/>
        <w:adjustRightInd w:val="0"/>
        <w:spacing w:after="0" w:line="240" w:lineRule="auto"/>
        <w:ind w:firstLine="7797"/>
        <w:jc w:val="left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ALLEGATO </w:t>
      </w:r>
      <w:r>
        <w:rPr>
          <w:rFonts w:ascii="Times New Roman" w:eastAsia="Times New Roman" w:hAnsi="Times New Roman" w:cs="Times New Roman"/>
          <w:b/>
          <w:sz w:val="20"/>
          <w:lang w:eastAsia="it-IT"/>
        </w:rPr>
        <w:t>A</w:t>
      </w:r>
    </w:p>
    <w:p w14:paraId="3F012924" w14:textId="4291A555" w:rsidR="00754AA8" w:rsidRPr="004014A9" w:rsidRDefault="004014A9" w:rsidP="00BA45EC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Times New Roman" w:eastAsia="Times New Roman" w:hAnsi="Times New Roman" w:cs="Times New Roman"/>
          <w:b/>
          <w:sz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da far pervenire entro e non oltre </w:t>
      </w:r>
      <w:r w:rsidR="00BA45EC">
        <w:rPr>
          <w:rFonts w:ascii="Times New Roman" w:eastAsia="Times New Roman" w:hAnsi="Times New Roman" w:cs="Times New Roman"/>
          <w:b/>
          <w:sz w:val="20"/>
          <w:lang w:eastAsia="it-IT"/>
        </w:rPr>
        <w:t>il 6 aprile 2021</w:t>
      </w:r>
      <w:r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 </w:t>
      </w:r>
    </w:p>
    <w:p w14:paraId="59B2FEFF" w14:textId="77777777" w:rsidR="00D3687A" w:rsidRDefault="00D3687A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</w:p>
    <w:p w14:paraId="2433DEE9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8"/>
          <w:lang w:eastAsia="it-IT"/>
        </w:rPr>
        <w:t>MODULO DELEGA PER UST</w:t>
      </w:r>
    </w:p>
    <w:p w14:paraId="74FB5EF1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6A763CA2" w14:textId="77777777" w:rsidR="00754AA8" w:rsidRPr="00826AC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AL DIRIGENTE DELL’UFFICIO </w:t>
      </w:r>
      <w:r>
        <w:rPr>
          <w:rFonts w:ascii="Times New Roman" w:eastAsia="Times New Roman" w:hAnsi="Times New Roman" w:cs="Times New Roman"/>
          <w:b/>
          <w:sz w:val="24"/>
          <w:lang w:eastAsia="it-IT"/>
        </w:rPr>
        <w:t>V</w:t>
      </w:r>
    </w:p>
    <w:p w14:paraId="55010112" w14:textId="77777777" w:rsidR="00754AA8" w:rsidRPr="00826AC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textAlignment w:val="baseline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>AMBITO</w:t>
      </w:r>
      <w:r w:rsidRPr="00826AC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TERRITORIALE DI TORINO</w:t>
      </w:r>
    </w:p>
    <w:bookmarkStart w:id="0" w:name="_GoBack"/>
    <w:bookmarkEnd w:id="0"/>
    <w:p w14:paraId="2292F0CC" w14:textId="071DABE3" w:rsidR="00754AA8" w:rsidRDefault="0066478E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Copperplate Gothic Bold" w:eastAsia="Times New Roman" w:hAnsi="Copperplate Gothic Bold" w:cs="Times New Roman"/>
          <w:sz w:val="20"/>
        </w:rPr>
      </w:pPr>
      <w:r>
        <w:rPr>
          <w:rFonts w:ascii="Copperplate Gothic Bold" w:eastAsia="Times New Roman" w:hAnsi="Copperplate Gothic Bold" w:cs="Times New Roman"/>
          <w:sz w:val="20"/>
        </w:rPr>
        <w:fldChar w:fldCharType="begin"/>
      </w:r>
      <w:r>
        <w:rPr>
          <w:rFonts w:ascii="Copperplate Gothic Bold" w:eastAsia="Times New Roman" w:hAnsi="Copperplate Gothic Bold" w:cs="Times New Roman"/>
          <w:sz w:val="20"/>
        </w:rPr>
        <w:instrText xml:space="preserve"> HYPERLINK "mailto:</w:instrText>
      </w:r>
      <w:r w:rsidRPr="0066478E">
        <w:rPr>
          <w:rFonts w:ascii="Copperplate Gothic Bold" w:eastAsia="Times New Roman" w:hAnsi="Copperplate Gothic Bold" w:cs="Times New Roman"/>
          <w:sz w:val="20"/>
        </w:rPr>
        <w:instrText>PRIMARIAINFANZIA.TO@ISTRUZIONE.IT</w:instrText>
      </w:r>
      <w:r>
        <w:rPr>
          <w:rFonts w:ascii="Copperplate Gothic Bold" w:eastAsia="Times New Roman" w:hAnsi="Copperplate Gothic Bold" w:cs="Times New Roman"/>
          <w:sz w:val="20"/>
        </w:rPr>
        <w:instrText xml:space="preserve">" </w:instrText>
      </w:r>
      <w:r>
        <w:rPr>
          <w:rFonts w:ascii="Copperplate Gothic Bold" w:eastAsia="Times New Roman" w:hAnsi="Copperplate Gothic Bold" w:cs="Times New Roman"/>
          <w:sz w:val="20"/>
        </w:rPr>
        <w:fldChar w:fldCharType="separate"/>
      </w:r>
      <w:r w:rsidRPr="00EE1D8D">
        <w:rPr>
          <w:rStyle w:val="Collegamentoipertestuale"/>
          <w:rFonts w:ascii="Copperplate Gothic Bold" w:eastAsia="Times New Roman" w:hAnsi="Copperplate Gothic Bold" w:cs="Times New Roman"/>
          <w:sz w:val="20"/>
        </w:rPr>
        <w:t>PRIMARIAINFANZIA.TO@ISTRUZIONE.IT</w:t>
      </w:r>
      <w:r>
        <w:rPr>
          <w:rFonts w:ascii="Copperplate Gothic Bold" w:eastAsia="Times New Roman" w:hAnsi="Copperplate Gothic Bold" w:cs="Times New Roman"/>
          <w:sz w:val="20"/>
        </w:rPr>
        <w:fldChar w:fldCharType="end"/>
      </w:r>
    </w:p>
    <w:p w14:paraId="54EAB201" w14:textId="77777777" w:rsidR="00A86728" w:rsidRPr="00A86728" w:rsidRDefault="00A86728" w:rsidP="00754AA8">
      <w:pPr>
        <w:overflowPunct w:val="0"/>
        <w:autoSpaceDE w:val="0"/>
        <w:autoSpaceDN w:val="0"/>
        <w:adjustRightInd w:val="0"/>
        <w:spacing w:after="0" w:line="240" w:lineRule="auto"/>
        <w:ind w:firstLine="5245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1B145A36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76D80546" w14:textId="333A6708" w:rsidR="00754AA8" w:rsidRDefault="00754AA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>_l_ sottoscritt_ ____________________________________ nat_ a _______________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_____________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 (Prov. ______) il ______</w:t>
      </w:r>
      <w:r>
        <w:rPr>
          <w:rFonts w:ascii="Times New Roman" w:eastAsia="Times New Roman" w:hAnsi="Times New Roman" w:cs="Times New Roman"/>
          <w:sz w:val="20"/>
          <w:lang w:eastAsia="it-IT"/>
        </w:rPr>
        <w:t>___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____,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C.F. __________________________________;</w:t>
      </w:r>
      <w:r w:rsidR="00A86728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residente in </w:t>
      </w:r>
      <w:r w:rsidR="00A86728">
        <w:rPr>
          <w:rFonts w:ascii="Times New Roman" w:eastAsia="Times New Roman" w:hAnsi="Times New Roman" w:cs="Times New Roman"/>
          <w:sz w:val="20"/>
          <w:lang w:eastAsia="it-IT"/>
        </w:rPr>
        <w:t>_______________________________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prov. (___), via/corso/Piazza _______________________________ civico numero________</w:t>
      </w:r>
    </w:p>
    <w:p w14:paraId="76D59691" w14:textId="3290DB63" w:rsidR="00754AA8" w:rsidRPr="00825B77" w:rsidRDefault="00A86728" w:rsidP="00754AA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immesso in ruolo nella provincia di Torino da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G</w:t>
      </w:r>
      <w:r w:rsidR="00B00F34">
        <w:rPr>
          <w:rFonts w:ascii="Times New Roman" w:eastAsia="Times New Roman" w:hAnsi="Times New Roman" w:cs="Times New Roman"/>
          <w:sz w:val="20"/>
          <w:lang w:eastAsia="it-IT"/>
        </w:rPr>
        <w:t>M del Concorso Straordinario</w:t>
      </w:r>
      <w:r w:rsidR="00C170D9">
        <w:rPr>
          <w:rFonts w:ascii="Times New Roman" w:eastAsia="Times New Roman" w:hAnsi="Times New Roman" w:cs="Times New Roman"/>
          <w:sz w:val="20"/>
          <w:lang w:eastAsia="it-IT"/>
        </w:rPr>
        <w:t xml:space="preserve"> (DDG 1546/2018) </w:t>
      </w:r>
      <w:r w:rsidR="00B00F34">
        <w:rPr>
          <w:rFonts w:ascii="Times New Roman" w:eastAsia="Times New Roman" w:hAnsi="Times New Roman" w:cs="Times New Roman"/>
          <w:sz w:val="20"/>
          <w:lang w:eastAsia="it-IT"/>
        </w:rPr>
        <w:t xml:space="preserve"> per la </w:t>
      </w:r>
      <w:r w:rsidR="00754AA8" w:rsidRPr="00825B77">
        <w:rPr>
          <w:rFonts w:ascii="Times New Roman" w:eastAsia="Times New Roman" w:hAnsi="Times New Roman" w:cs="Times New Roman"/>
          <w:sz w:val="20"/>
          <w:lang w:eastAsia="it-IT"/>
        </w:rPr>
        <w:t>scuola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B00F34">
        <w:rPr>
          <w:rFonts w:ascii="Times New Roman" w:eastAsia="Times New Roman" w:hAnsi="Times New Roman" w:cs="Times New Roman"/>
          <w:sz w:val="20"/>
          <w:lang w:eastAsia="it-IT"/>
        </w:rPr>
        <w:t>primaria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754AA8"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– posto 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>COMUNE</w:t>
      </w:r>
      <w:r w:rsidR="00754AA8" w:rsidRPr="00825B77">
        <w:rPr>
          <w:rFonts w:ascii="Times New Roman" w:eastAsia="Times New Roman" w:hAnsi="Times New Roman" w:cs="Times New Roman"/>
          <w:sz w:val="20"/>
          <w:lang w:eastAsia="it-IT"/>
        </w:rPr>
        <w:t>, pos. ___________ con punti _____________</w:t>
      </w:r>
      <w:r w:rsidR="009644D7">
        <w:rPr>
          <w:rFonts w:ascii="Times New Roman" w:eastAsia="Times New Roman" w:hAnsi="Times New Roman" w:cs="Times New Roman"/>
          <w:sz w:val="20"/>
          <w:lang w:eastAsia="it-IT"/>
        </w:rPr>
        <w:t>;</w:t>
      </w:r>
    </w:p>
    <w:p w14:paraId="7AFE276B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14:paraId="033B1FB2" w14:textId="1AE2DE56" w:rsidR="00754AA8" w:rsidRPr="007F08E1" w:rsidRDefault="00754AA8" w:rsidP="007F08E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impossibilitato/a a presenziare personalmente alle operazioni di individuazione per la scelta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della sede </w:t>
      </w:r>
      <w:r w:rsidR="007F08E1">
        <w:rPr>
          <w:rFonts w:ascii="Times New Roman" w:eastAsia="Times New Roman" w:hAnsi="Times New Roman" w:cs="Times New Roman"/>
          <w:sz w:val="20"/>
          <w:lang w:eastAsia="it-IT"/>
        </w:rPr>
        <w:t>a causa dell’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>emergenza epidemiologica da COVID-19</w:t>
      </w:r>
    </w:p>
    <w:p w14:paraId="0E3BB1D4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it-IT"/>
        </w:rPr>
      </w:pPr>
    </w:p>
    <w:p w14:paraId="2321D468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DELEGA </w:t>
      </w:r>
    </w:p>
    <w:p w14:paraId="63DE61B6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7DB8F61C" w14:textId="218E3F7D" w:rsidR="00700A3B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>con il presente atto la S.V. a rappresentarl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>o/a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nella scelta della </w:t>
      </w:r>
      <w:r>
        <w:rPr>
          <w:rFonts w:ascii="Times New Roman" w:eastAsia="Times New Roman" w:hAnsi="Times New Roman" w:cs="Times New Roman"/>
          <w:sz w:val="20"/>
          <w:lang w:eastAsia="it-IT"/>
        </w:rPr>
        <w:t>sede</w:t>
      </w:r>
      <w:r w:rsidR="00A27F1C">
        <w:rPr>
          <w:rFonts w:ascii="Times New Roman" w:eastAsia="Times New Roman" w:hAnsi="Times New Roman" w:cs="Times New Roman"/>
          <w:sz w:val="20"/>
          <w:lang w:eastAsia="it-IT"/>
        </w:rPr>
        <w:t>,</w:t>
      </w:r>
      <w:r w:rsidR="007F08E1">
        <w:rPr>
          <w:rFonts w:ascii="Times New Roman" w:eastAsia="Times New Roman" w:hAnsi="Times New Roman" w:cs="Times New Roman"/>
          <w:sz w:val="20"/>
          <w:lang w:eastAsia="it-IT"/>
        </w:rPr>
        <w:t xml:space="preserve"> per l’incarico a tempo </w:t>
      </w:r>
      <w:r w:rsidR="00A86728">
        <w:rPr>
          <w:rFonts w:ascii="Times New Roman" w:eastAsia="Times New Roman" w:hAnsi="Times New Roman" w:cs="Times New Roman"/>
          <w:sz w:val="20"/>
          <w:lang w:eastAsia="it-IT"/>
        </w:rPr>
        <w:t>in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determinato </w:t>
      </w:r>
      <w:r w:rsidR="00BA45EC">
        <w:rPr>
          <w:rFonts w:ascii="Times New Roman" w:eastAsia="Times New Roman" w:hAnsi="Times New Roman" w:cs="Times New Roman"/>
          <w:sz w:val="20"/>
          <w:lang w:eastAsia="it-IT"/>
        </w:rPr>
        <w:t>nella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 scuola </w:t>
      </w:r>
      <w:r w:rsidR="00B00F34">
        <w:rPr>
          <w:rFonts w:ascii="Times New Roman" w:eastAsia="Times New Roman" w:hAnsi="Times New Roman" w:cs="Times New Roman"/>
          <w:sz w:val="20"/>
          <w:lang w:eastAsia="it-IT"/>
        </w:rPr>
        <w:t>primaria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>- con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>decorrenza</w:t>
      </w:r>
      <w:r w:rsidR="00B00F34">
        <w:rPr>
          <w:rFonts w:ascii="Times New Roman" w:eastAsia="Times New Roman" w:hAnsi="Times New Roman" w:cs="Times New Roman"/>
          <w:sz w:val="20"/>
          <w:lang w:eastAsia="it-IT"/>
        </w:rPr>
        <w:t xml:space="preserve"> giuridica dal 01.09.2020 ed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 xml:space="preserve"> e</w:t>
      </w:r>
      <w:r w:rsidR="00B00F34">
        <w:rPr>
          <w:rFonts w:ascii="Times New Roman" w:eastAsia="Times New Roman" w:hAnsi="Times New Roman" w:cs="Times New Roman"/>
          <w:sz w:val="20"/>
          <w:lang w:eastAsia="it-IT"/>
        </w:rPr>
        <w:t>conomica</w:t>
      </w:r>
      <w:r w:rsidR="007F08E1" w:rsidRPr="007F08E1">
        <w:rPr>
          <w:rFonts w:ascii="Times New Roman" w:eastAsia="Times New Roman" w:hAnsi="Times New Roman" w:cs="Times New Roman"/>
          <w:sz w:val="20"/>
          <w:lang w:eastAsia="it-IT"/>
        </w:rPr>
        <w:t xml:space="preserve"> dall</w:t>
      </w:r>
      <w:r w:rsidR="00DF3B18">
        <w:rPr>
          <w:rFonts w:ascii="Times New Roman" w:eastAsia="Times New Roman" w:hAnsi="Times New Roman" w:cs="Times New Roman"/>
          <w:sz w:val="20"/>
          <w:lang w:eastAsia="it-IT"/>
        </w:rPr>
        <w:t>’effettiva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 presa di servizio</w:t>
      </w:r>
      <w:r w:rsidR="00B00F34">
        <w:rPr>
          <w:rFonts w:ascii="Times New Roman" w:eastAsia="Times New Roman" w:hAnsi="Times New Roman" w:cs="Times New Roman"/>
          <w:sz w:val="20"/>
          <w:lang w:eastAsia="it-IT"/>
        </w:rPr>
        <w:t xml:space="preserve"> decorrente dal 01.09.2021</w:t>
      </w:r>
      <w:r w:rsidR="00700A3B">
        <w:rPr>
          <w:rFonts w:ascii="Times New Roman" w:eastAsia="Times New Roman" w:hAnsi="Times New Roman" w:cs="Times New Roman"/>
          <w:sz w:val="20"/>
          <w:lang w:eastAsia="it-IT"/>
        </w:rPr>
        <w:t xml:space="preserve">, </w:t>
      </w:r>
    </w:p>
    <w:p w14:paraId="65576B57" w14:textId="3D92ADFB" w:rsidR="00754AA8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impegnandosi</w:t>
      </w:r>
      <w:r w:rsidR="004014A9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di conseguenza</w:t>
      </w:r>
      <w:r w:rsidR="004014A9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>,</w:t>
      </w:r>
      <w:r w:rsidRPr="00825B77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ad accettare, incondizionatamente, la scelta operata dal designato in virtù della presente</w:t>
      </w:r>
      <w:r w:rsidR="00DF3B18">
        <w:rPr>
          <w:rFonts w:ascii="Times New Roman" w:eastAsia="Times New Roman" w:hAnsi="Times New Roman" w:cs="Times New Roman"/>
          <w:b/>
          <w:sz w:val="20"/>
          <w:u w:val="single"/>
          <w:lang w:eastAsia="it-IT"/>
        </w:rPr>
        <w:t xml:space="preserve"> delega</w:t>
      </w:r>
      <w:r w:rsidRPr="00825B77">
        <w:rPr>
          <w:rFonts w:ascii="Times New Roman" w:eastAsia="Times New Roman" w:hAnsi="Times New Roman" w:cs="Times New Roman"/>
          <w:sz w:val="20"/>
          <w:lang w:eastAsia="it-IT"/>
        </w:rPr>
        <w:t>.</w:t>
      </w:r>
    </w:p>
    <w:p w14:paraId="3F2941A3" w14:textId="2CC7E0AF" w:rsidR="009307CE" w:rsidRDefault="009307CE" w:rsidP="00754AA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eastAsia="it-IT"/>
        </w:rPr>
      </w:pPr>
    </w:p>
    <w:p w14:paraId="621A724D" w14:textId="6056507F" w:rsidR="009307CE" w:rsidRDefault="00A86728" w:rsidP="00BA45EC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 xml:space="preserve">POSTO </w:t>
      </w:r>
      <w:r w:rsidRPr="00BA45EC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COMUNE</w:t>
      </w:r>
      <w:r w:rsidR="00BA45EC">
        <w:rPr>
          <w:rFonts w:ascii="Times New Roman" w:eastAsia="Times New Roman" w:hAnsi="Times New Roman" w:cs="Times New Roman"/>
          <w:sz w:val="20"/>
          <w:lang w:eastAsia="it-IT"/>
        </w:rPr>
        <w:t>/</w:t>
      </w:r>
      <w:r w:rsidR="00BA45EC" w:rsidRPr="00BA45EC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LINGUA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    </w:t>
      </w:r>
      <w:r w:rsidRPr="00A86728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A TEMPO PIENO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      o</w:t>
      </w:r>
      <w:r w:rsidR="009307CE">
        <w:rPr>
          <w:rFonts w:ascii="Times New Roman" w:eastAsia="Times New Roman" w:hAnsi="Times New Roman" w:cs="Times New Roman"/>
          <w:sz w:val="20"/>
          <w:lang w:eastAsia="it-IT"/>
        </w:rPr>
        <w:tab/>
      </w:r>
      <w:r w:rsidR="00BA45EC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IN REGIME DI PART TIME PER N° O</w:t>
      </w:r>
      <w:r w:rsidR="00B00F34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RE</w:t>
      </w:r>
      <w:r w:rsidR="009307CE" w:rsidRPr="009307CE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________</w:t>
      </w:r>
      <w:r w:rsidR="00B00F34">
        <w:rPr>
          <w:rFonts w:ascii="Times New Roman" w:eastAsia="Times New Roman" w:hAnsi="Times New Roman" w:cs="Times New Roman"/>
          <w:sz w:val="20"/>
          <w:bdr w:val="single" w:sz="4" w:space="0" w:color="auto"/>
          <w:lang w:eastAsia="it-IT"/>
        </w:rPr>
        <w:t>/24</w:t>
      </w:r>
      <w:r w:rsidR="009307CE">
        <w:rPr>
          <w:rFonts w:ascii="Times New Roman" w:eastAsia="Times New Roman" w:hAnsi="Times New Roman" w:cs="Times New Roman"/>
          <w:sz w:val="20"/>
          <w:lang w:eastAsia="it-IT"/>
        </w:rPr>
        <w:tab/>
      </w:r>
      <w:r w:rsidR="00BA45EC">
        <w:rPr>
          <w:rFonts w:ascii="Times New Roman" w:eastAsia="Times New Roman" w:hAnsi="Times New Roman" w:cs="Times New Roman"/>
          <w:sz w:val="20"/>
          <w:lang w:eastAsia="it-IT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lang w:eastAsia="it-IT"/>
        </w:rPr>
        <w:t xml:space="preserve"> (barrare la voce interessata)</w:t>
      </w:r>
    </w:p>
    <w:p w14:paraId="5739C89F" w14:textId="77777777" w:rsidR="00A86728" w:rsidRDefault="00A8672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3FA7D53F" w14:textId="3DBDB35C" w:rsidR="00754AA8" w:rsidRPr="00825B77" w:rsidRDefault="00BA45EC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lang w:eastAsia="it-IT"/>
        </w:rPr>
        <w:t>E i</w:t>
      </w:r>
      <w:r w:rsidR="00754AA8" w:rsidRPr="00825B77">
        <w:rPr>
          <w:rFonts w:ascii="Times New Roman" w:eastAsia="Times New Roman" w:hAnsi="Times New Roman" w:cs="Times New Roman"/>
          <w:sz w:val="20"/>
          <w:lang w:eastAsia="it-IT"/>
        </w:rPr>
        <w:t>ndica, in ordine di preferenza, le seguenti sedi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>,</w:t>
      </w:r>
      <w:r w:rsidR="00754AA8"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 qualora disponibili all’atto del turno di scelta:</w:t>
      </w:r>
    </w:p>
    <w:p w14:paraId="24AC9B52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</w:p>
    <w:p w14:paraId="31188B96" w14:textId="60AD8D0A" w:rsidR="00754AA8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bookmarkStart w:id="1" w:name="_Hlk68176864"/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D08A26E" w14:textId="4F4C421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B8FFDAA" w14:textId="1E033B0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CFC2DF7" w14:textId="717C664C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C6D5E54" w14:textId="1AC8ABF0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1F78CD7D" w14:textId="786FE9D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86A7DC5" w14:textId="2867F64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75F4062" w14:textId="5C35B37C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13338B9E" w14:textId="3B7FF1A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665A766" w14:textId="74D3BBD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9D9DB07" w14:textId="35B4971A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6C158826" w14:textId="1115137E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0997BA6" w14:textId="1E2697C8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0A1E6F8" w14:textId="49998569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219FD800" w14:textId="0C2E3D16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64EA3A99" w14:textId="08D6F5F9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9A704A2" w14:textId="5769970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8D337F8" w14:textId="2A16CB75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47882158" w14:textId="4C73FEA4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8FCB2F8" w14:textId="316AA25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lastRenderedPageBreak/>
        <w:t>_________________________________________</w:t>
      </w:r>
    </w:p>
    <w:p w14:paraId="62E1EF8A" w14:textId="10AF737A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5EDC9D7" w14:textId="7E65119F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661FCC6" w14:textId="173D6CA2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C02171D" w14:textId="2A7D4610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22F5AB08" w14:textId="45AF15DE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8E6B5D2" w14:textId="75DA20C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4C27D31F" w14:textId="2EDB36E3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EA10731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529D990C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3054EAF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DA8439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B353A7E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411C753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9185C9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6A42753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28596A3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29F0ABE1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0FEA737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4619F9B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944DA66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17B8117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5A1427B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5243B76C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0AE08952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6300D585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20C3B24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A45962B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A9EAB09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4147A0C" w14:textId="77777777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109AE8EB" w14:textId="5BD3D856" w:rsidR="00700A3B" w:rsidRDefault="00700A3B" w:rsidP="00700A3B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bookmarkEnd w:id="1"/>
    <w:p w14:paraId="58DC9287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20EE2EB2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6C821A7C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563EED3F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72080CC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4F9F610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4461A97E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71B00CE7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09EBFAB9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3CFE47F9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021C0137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076741B9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1F51062A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02664D52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29B105BD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</w:t>
      </w:r>
    </w:p>
    <w:p w14:paraId="0735F5AD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C1E9DB1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7D945518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E916E4F" w14:textId="77777777" w:rsidR="00613365" w:rsidRDefault="00613365" w:rsidP="00613365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2DD76694" w14:textId="564B52A9" w:rsidR="00EF3366" w:rsidRPr="0066478E" w:rsidRDefault="00613365" w:rsidP="0066478E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it-IT"/>
        </w:rPr>
        <w:t>_________________________________________</w:t>
      </w:r>
    </w:p>
    <w:p w14:paraId="3B870FC3" w14:textId="77777777" w:rsidR="00EF3366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7747711" w14:textId="77777777" w:rsidR="00EF3366" w:rsidRPr="00700A3B" w:rsidRDefault="00EF3366" w:rsidP="00700A3B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5AFBB82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1B91EAE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  <w:r w:rsidRPr="00825B77">
        <w:rPr>
          <w:rFonts w:ascii="Times New Roman" w:eastAsia="Times New Roman" w:hAnsi="Times New Roman" w:cs="Times New Roman"/>
          <w:sz w:val="20"/>
          <w:lang w:eastAsia="it-IT"/>
        </w:rPr>
        <w:t xml:space="preserve">Data ____/ ____/_____                                         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                       </w:t>
      </w:r>
    </w:p>
    <w:p w14:paraId="31FA23C8" w14:textId="72ED80B7" w:rsidR="00754AA8" w:rsidRPr="00825B77" w:rsidRDefault="00754AA8" w:rsidP="009307CE">
      <w:pPr>
        <w:overflowPunct w:val="0"/>
        <w:autoSpaceDE w:val="0"/>
        <w:autoSpaceDN w:val="0"/>
        <w:adjustRightInd w:val="0"/>
        <w:spacing w:after="0" w:line="240" w:lineRule="auto"/>
        <w:ind w:left="5664" w:firstLine="516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825B77">
        <w:rPr>
          <w:rFonts w:ascii="Times New Roman" w:eastAsia="Times New Roman" w:hAnsi="Times New Roman" w:cs="Times New Roman"/>
          <w:sz w:val="24"/>
          <w:lang w:eastAsia="it-IT"/>
        </w:rPr>
        <w:t>Firma</w:t>
      </w:r>
      <w:r w:rsidR="00EF3366">
        <w:rPr>
          <w:rFonts w:ascii="Times New Roman" w:eastAsia="Times New Roman" w:hAnsi="Times New Roman" w:cs="Times New Roman"/>
          <w:sz w:val="24"/>
          <w:lang w:eastAsia="it-IT"/>
        </w:rPr>
        <w:t xml:space="preserve"> (1)</w:t>
      </w:r>
      <w:r w:rsidRPr="00825B77">
        <w:rPr>
          <w:rFonts w:ascii="Times New Roman" w:eastAsia="Times New Roman" w:hAnsi="Times New Roman" w:cs="Times New Roman"/>
          <w:sz w:val="24"/>
          <w:lang w:eastAsia="it-IT"/>
        </w:rPr>
        <w:t xml:space="preserve"> _______________________</w:t>
      </w:r>
    </w:p>
    <w:p w14:paraId="643B82C0" w14:textId="77777777" w:rsidR="00754AA8" w:rsidRPr="00825B77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5A13EA72" w14:textId="77777777" w:rsidR="00754AA8" w:rsidRPr="004014A9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4014A9">
        <w:rPr>
          <w:rFonts w:ascii="Times New Roman" w:eastAsia="Times New Roman" w:hAnsi="Times New Roman" w:cs="Times New Roman"/>
          <w:sz w:val="20"/>
          <w:lang w:eastAsia="it-IT"/>
        </w:rPr>
        <w:t>RECAPITO: ____________________________________________________________________</w:t>
      </w:r>
    </w:p>
    <w:p w14:paraId="49160A6E" w14:textId="3CB9D64C" w:rsidR="00754AA8" w:rsidRPr="004014A9" w:rsidRDefault="00754AA8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4014A9">
        <w:rPr>
          <w:rFonts w:ascii="Times New Roman" w:eastAsia="Times New Roman" w:hAnsi="Times New Roman" w:cs="Times New Roman"/>
          <w:sz w:val="20"/>
          <w:lang w:eastAsia="it-IT"/>
        </w:rPr>
        <w:t>Tel. _____________________________</w:t>
      </w:r>
      <w:r w:rsidR="004014A9">
        <w:rPr>
          <w:rFonts w:ascii="Times New Roman" w:eastAsia="Times New Roman" w:hAnsi="Times New Roman" w:cs="Times New Roman"/>
          <w:sz w:val="20"/>
          <w:lang w:eastAsia="it-IT"/>
        </w:rPr>
        <w:t xml:space="preserve"> indirizzo e-mail_________________________________</w:t>
      </w:r>
    </w:p>
    <w:p w14:paraId="590D42B3" w14:textId="77777777" w:rsidR="004014A9" w:rsidRPr="00825B77" w:rsidRDefault="004014A9" w:rsidP="00754AA8">
      <w:p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lang w:eastAsia="it-IT"/>
        </w:rPr>
      </w:pPr>
    </w:p>
    <w:p w14:paraId="042715ED" w14:textId="0C7CFDB7" w:rsidR="003C0A4D" w:rsidRPr="00EF3366" w:rsidRDefault="004014A9" w:rsidP="00EF3366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0"/>
          <w:lang w:eastAsia="it-IT"/>
        </w:rPr>
      </w:pPr>
      <w:r w:rsidRPr="00EF3366">
        <w:rPr>
          <w:rFonts w:ascii="Times New Roman" w:eastAsia="Times New Roman" w:hAnsi="Times New Roman" w:cs="Times New Roman"/>
          <w:sz w:val="20"/>
          <w:lang w:eastAsia="it-IT"/>
        </w:rPr>
        <w:t xml:space="preserve">Si allega </w:t>
      </w:r>
      <w:r w:rsidR="00754AA8" w:rsidRPr="00EF3366">
        <w:rPr>
          <w:rFonts w:ascii="Times New Roman" w:eastAsia="Times New Roman" w:hAnsi="Times New Roman" w:cs="Times New Roman"/>
          <w:sz w:val="20"/>
          <w:lang w:eastAsia="it-IT"/>
        </w:rPr>
        <w:t xml:space="preserve">copia del documento di identità del </w:t>
      </w:r>
      <w:r w:rsidRPr="00EF3366">
        <w:rPr>
          <w:rFonts w:ascii="Times New Roman" w:eastAsia="Times New Roman" w:hAnsi="Times New Roman" w:cs="Times New Roman"/>
          <w:sz w:val="20"/>
          <w:lang w:eastAsia="it-IT"/>
        </w:rPr>
        <w:t>sottoscritto.</w:t>
      </w:r>
    </w:p>
    <w:sectPr w:rsidR="003C0A4D" w:rsidRPr="00EF3366" w:rsidSect="00BC33DF">
      <w:headerReference w:type="default" r:id="rId9"/>
      <w:footerReference w:type="default" r:id="rId10"/>
      <w:headerReference w:type="first" r:id="rId11"/>
      <w:pgSz w:w="11906" w:h="16838"/>
      <w:pgMar w:top="2977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DBB7" w14:textId="77777777" w:rsidR="00215C6B" w:rsidRDefault="00215C6B" w:rsidP="00735857">
      <w:pPr>
        <w:spacing w:after="0" w:line="240" w:lineRule="auto"/>
      </w:pPr>
      <w:r>
        <w:separator/>
      </w:r>
    </w:p>
  </w:endnote>
  <w:endnote w:type="continuationSeparator" w:id="0">
    <w:p w14:paraId="4D942239" w14:textId="77777777" w:rsidR="00215C6B" w:rsidRDefault="00215C6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063383"/>
      <w:docPartObj>
        <w:docPartGallery w:val="Page Numbers (Bottom of Page)"/>
        <w:docPartUnique/>
      </w:docPartObj>
    </w:sdtPr>
    <w:sdtEndPr/>
    <w:sdtContent>
      <w:p w14:paraId="2682EB45" w14:textId="77777777"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428EB97" wp14:editId="7E2DDBF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152400</wp:posOffset>
                  </wp:positionV>
                  <wp:extent cx="4249712" cy="866775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FA27E" w14:textId="77777777" w:rsidR="001E5F63" w:rsidRDefault="001E5F63" w:rsidP="001E5F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4881AB4D" w14:textId="3A14D4AA" w:rsidR="001E5F63" w:rsidRDefault="001E5F63" w:rsidP="0085531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Riferimenti: </w:t>
                              </w:r>
                            </w:p>
                            <w:p w14:paraId="54354980" w14:textId="77777777" w:rsidR="005B58CB" w:rsidRPr="005B58CB" w:rsidRDefault="005B58CB" w:rsidP="005B58CB">
                              <w:pPr>
                                <w:tabs>
                                  <w:tab w:val="left" w:pos="3402"/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>FUNZIONARIO RESPONSABILE SCUOLA PRIMARIA: Anna Cangelosi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0114404372</w:t>
                              </w:r>
                            </w:p>
                            <w:p w14:paraId="7DA6CBA5" w14:textId="19CAB156" w:rsidR="00BA45EC" w:rsidRDefault="00BA45EC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>Rif. BILUCAGLIA Alessia</w:t>
                              </w:r>
                              <w:r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0114404384</w:t>
                              </w:r>
                            </w:p>
                            <w:p w14:paraId="1B518759" w14:textId="1FBB973C" w:rsidR="005B58CB" w:rsidRPr="005B58CB" w:rsidRDefault="005B58CB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Rif. </w:t>
                              </w:r>
                              <w:r w:rsidR="00DF3B18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>Azzalin Barbara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0114404376</w:t>
                              </w:r>
                            </w:p>
                            <w:p w14:paraId="21C21EA0" w14:textId="77777777" w:rsidR="005B58CB" w:rsidRPr="005B58CB" w:rsidRDefault="005B58CB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Rif. Cinzia Contini 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0114404364</w:t>
                              </w:r>
                            </w:p>
                            <w:p w14:paraId="2F1DA9EE" w14:textId="77777777" w:rsidR="005B58CB" w:rsidRPr="005B58CB" w:rsidRDefault="005B58CB" w:rsidP="005B58CB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jc w:val="left"/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</w:pP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 xml:space="preserve">Rif. Rosalba Ferrantini </w:t>
                              </w:r>
                              <w:r w:rsidRPr="005B58CB">
                                <w:rPr>
                                  <w:sz w:val="12"/>
                                  <w:szCs w:val="12"/>
                                  <w:lang w:eastAsia="it-IT"/>
                                </w:rPr>
                                <w:tab/>
                                <w:t>0114404326</w:t>
                              </w:r>
                            </w:p>
                            <w:p w14:paraId="06610CD0" w14:textId="77777777" w:rsidR="005B58CB" w:rsidRPr="007261BB" w:rsidRDefault="005B58CB" w:rsidP="00855316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31957A0C" w14:textId="77777777" w:rsidR="00C178A8" w:rsidRPr="003C0A4D" w:rsidRDefault="00EF5AB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</w:p>
                            <w:p w14:paraId="4E77E65D" w14:textId="77777777" w:rsidR="00137D67" w:rsidRPr="003C0A4D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14:paraId="68CD6CFA" w14:textId="77777777" w:rsidR="00171593" w:rsidRPr="003C0A4D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pt;width:334.6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" filled="f" stroked="f">
                  <v:textbox>
                    <w:txbxContent>
                      <w:p w14:paraId="110FA27E" w14:textId="77777777" w:rsidR="001E5F63" w:rsidRDefault="001E5F63" w:rsidP="001E5F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4881AB4D" w14:textId="3A14D4AA" w:rsidR="001E5F63" w:rsidRDefault="001E5F63" w:rsidP="0085531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Riferimenti: </w:t>
                        </w:r>
                      </w:p>
                      <w:p w14:paraId="54354980" w14:textId="77777777" w:rsidR="005B58CB" w:rsidRPr="005B58CB" w:rsidRDefault="005B58CB" w:rsidP="005B58CB">
                        <w:pPr>
                          <w:tabs>
                            <w:tab w:val="left" w:pos="3402"/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>FUNZIONARIO RESPONSABILE SCUOLA PRIMARIA: Anna Cangelosi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0114404372</w:t>
                        </w:r>
                      </w:p>
                      <w:p w14:paraId="7DA6CBA5" w14:textId="19CAB156" w:rsidR="00BA45EC" w:rsidRDefault="00BA45EC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>
                          <w:rPr>
                            <w:sz w:val="12"/>
                            <w:szCs w:val="12"/>
                            <w:lang w:eastAsia="it-IT"/>
                          </w:rPr>
                          <w:t>Rif. BILUCAGLIA Alessia</w:t>
                        </w:r>
                        <w:r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0114404384</w:t>
                        </w:r>
                      </w:p>
                      <w:p w14:paraId="1B518759" w14:textId="1FBB973C" w:rsidR="005B58CB" w:rsidRPr="005B58CB" w:rsidRDefault="005B58CB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Rif. </w:t>
                        </w:r>
                        <w:r w:rsidR="00DF3B18">
                          <w:rPr>
                            <w:sz w:val="12"/>
                            <w:szCs w:val="12"/>
                            <w:lang w:eastAsia="it-IT"/>
                          </w:rPr>
                          <w:t>Azzalin Barbara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0114404376</w:t>
                        </w:r>
                      </w:p>
                      <w:p w14:paraId="21C21EA0" w14:textId="77777777" w:rsidR="005B58CB" w:rsidRPr="005B58CB" w:rsidRDefault="005B58CB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Rif. Cinzia Contini 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0114404364</w:t>
                        </w:r>
                      </w:p>
                      <w:p w14:paraId="2F1DA9EE" w14:textId="77777777" w:rsidR="005B58CB" w:rsidRPr="005B58CB" w:rsidRDefault="005B58CB" w:rsidP="005B58CB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jc w:val="left"/>
                          <w:rPr>
                            <w:sz w:val="12"/>
                            <w:szCs w:val="12"/>
                            <w:lang w:eastAsia="it-IT"/>
                          </w:rPr>
                        </w:pP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 xml:space="preserve">Rif. Rosalba Ferrantini </w:t>
                        </w:r>
                        <w:r w:rsidRPr="005B58CB">
                          <w:rPr>
                            <w:sz w:val="12"/>
                            <w:szCs w:val="12"/>
                            <w:lang w:eastAsia="it-IT"/>
                          </w:rPr>
                          <w:tab/>
                          <w:t>0114404326</w:t>
                        </w:r>
                      </w:p>
                      <w:p w14:paraId="06610CD0" w14:textId="77777777" w:rsidR="005B58CB" w:rsidRPr="007261BB" w:rsidRDefault="005B58CB" w:rsidP="00855316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31957A0C" w14:textId="77777777" w:rsidR="00C178A8" w:rsidRPr="003C0A4D" w:rsidRDefault="00EF5AB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                </w:t>
                        </w:r>
                      </w:p>
                      <w:p w14:paraId="4E77E65D" w14:textId="77777777" w:rsidR="00137D67" w:rsidRPr="003C0A4D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14:paraId="68CD6CFA" w14:textId="77777777" w:rsidR="00171593" w:rsidRPr="003C0A4D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14:paraId="07887BAE" w14:textId="77777777"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7BE0ABE" wp14:editId="60AF057F">
          <wp:extent cx="290945" cy="492368"/>
          <wp:effectExtent l="0" t="0" r="0" b="317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C8EA4" w14:textId="77777777" w:rsidR="00215C6B" w:rsidRDefault="00215C6B" w:rsidP="00735857">
      <w:pPr>
        <w:spacing w:after="0" w:line="240" w:lineRule="auto"/>
      </w:pPr>
      <w:r>
        <w:separator/>
      </w:r>
    </w:p>
  </w:footnote>
  <w:footnote w:type="continuationSeparator" w:id="0">
    <w:p w14:paraId="4F8D35E2" w14:textId="77777777" w:rsidR="00215C6B" w:rsidRDefault="00215C6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1CF7" w14:textId="05352550" w:rsidR="00D657E7" w:rsidRDefault="005B58CB" w:rsidP="00262DB6">
    <w:pPr>
      <w:pStyle w:val="Intestazione"/>
      <w:rPr>
        <w:noProof/>
        <w:sz w:val="24"/>
        <w:szCs w:val="24"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0E043247" wp14:editId="2F9D210D">
              <wp:simplePos x="0" y="0"/>
              <wp:positionH relativeFrom="column">
                <wp:posOffset>803910</wp:posOffset>
              </wp:positionH>
              <wp:positionV relativeFrom="paragraph">
                <wp:posOffset>140334</wp:posOffset>
              </wp:positionV>
              <wp:extent cx="5305425" cy="1323975"/>
              <wp:effectExtent l="0" t="0" r="9525" b="952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3BB53A" w14:textId="77777777" w:rsidR="007A0C80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14:paraId="50A43CA0" w14:textId="23E2192B" w:rsidR="006C50C7" w:rsidRPr="006C50C7" w:rsidRDefault="007A0C80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5B58CB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Funzionamento e Reclutamento personale docente della scuola dell’infanzia e primaria e personale educativo </w:t>
                          </w:r>
                        </w:p>
                        <w:p w14:paraId="47B695B3" w14:textId="77777777" w:rsidR="00F06E25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14:paraId="4299CA1F" w14:textId="044C9FC5" w:rsidR="00713EB4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C178A8"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F27E0F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www.istruzionepiemonte.it/torino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r w:rsidR="00136C6D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C.F. 80089530010;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Ipa: m_pi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r w:rsidR="00F27E0F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dacwj2</w:t>
                          </w:r>
                        </w:p>
                        <w:p w14:paraId="20EBD5CA" w14:textId="77777777"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3.3pt;margin-top:11.05pt;width:417.75pt;height:104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HuEw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14:paraId="1F3BB53A" w14:textId="77777777" w:rsidR="007A0C80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14:paraId="50A43CA0" w14:textId="23E2192B" w:rsidR="006C50C7" w:rsidRPr="006C50C7" w:rsidRDefault="007A0C80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5B58CB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Funzionamento e Reclutamento personale docente della scuola dell’infanzia e primaria e personale educativo </w:t>
                    </w:r>
                  </w:p>
                  <w:p w14:paraId="47B695B3" w14:textId="77777777" w:rsidR="00F06E25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14:paraId="4299CA1F" w14:textId="044C9FC5" w:rsidR="00713EB4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hyperlink r:id="rId2" w:history="1">
                      <w:r w:rsidR="00C178A8"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F27E0F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www.istruzionepiemonte.it/torino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="00136C6D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r w:rsidR="00F27E0F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dacwj2</w:t>
                    </w:r>
                  </w:p>
                  <w:p w14:paraId="20EBD5CA" w14:textId="77777777"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7410F6A" w14:textId="72B42D27" w:rsidR="00D657E7" w:rsidRDefault="00D657E7" w:rsidP="00262DB6">
    <w:pPr>
      <w:pStyle w:val="Intestazione"/>
      <w:rPr>
        <w:noProof/>
        <w:sz w:val="24"/>
        <w:szCs w:val="24"/>
        <w:lang w:eastAsia="it-IT"/>
      </w:rPr>
    </w:pPr>
  </w:p>
  <w:p w14:paraId="2C62A89F" w14:textId="7C45FD60" w:rsidR="005B58CB" w:rsidRDefault="00D00E48" w:rsidP="00262DB6">
    <w:pPr>
      <w:pStyle w:val="Intestazione"/>
      <w:rPr>
        <w:noProof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C4CFE0B" wp14:editId="722E3525">
              <wp:simplePos x="0" y="0"/>
              <wp:positionH relativeFrom="column">
                <wp:posOffset>801370</wp:posOffset>
              </wp:positionH>
              <wp:positionV relativeFrom="paragraph">
                <wp:posOffset>635510</wp:posOffset>
              </wp:positionV>
              <wp:extent cx="5088890" cy="0"/>
              <wp:effectExtent l="0" t="0" r="1651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8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7F473D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1pt;margin-top:50.05pt;width:400.7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52AB1A7C" wp14:editId="46034870">
          <wp:extent cx="775700" cy="816964"/>
          <wp:effectExtent l="0" t="0" r="5715" b="254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700" cy="8169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0238D" w14:textId="77777777"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572B73F" wp14:editId="0CECCB20">
          <wp:extent cx="715028" cy="811556"/>
          <wp:effectExtent l="0" t="0" r="8890" b="762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33938EE" wp14:editId="7549E60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835C56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337A3B84" w14:textId="77777777"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33938EE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" stroked="f" strokecolor="black [0]" strokeweight="0" insetpen="t">
              <v:shadow color="#ccc"/>
              <v:textbox inset="2.85pt,2.85pt,2.85pt,2.85pt">
                <w:txbxContent>
                  <w:p w14:paraId="7D835C56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337A3B84" w14:textId="77777777"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F0AF6E9" wp14:editId="52AF041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11BCC3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85A"/>
    <w:multiLevelType w:val="hybridMultilevel"/>
    <w:tmpl w:val="1572035C"/>
    <w:lvl w:ilvl="0" w:tplc="8632A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078C"/>
    <w:multiLevelType w:val="hybridMultilevel"/>
    <w:tmpl w:val="55F29E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D3C00"/>
    <w:multiLevelType w:val="hybridMultilevel"/>
    <w:tmpl w:val="DDDCBD48"/>
    <w:lvl w:ilvl="0" w:tplc="649C238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2468"/>
    <w:rsid w:val="000117E9"/>
    <w:rsid w:val="00012913"/>
    <w:rsid w:val="00020ABB"/>
    <w:rsid w:val="00026754"/>
    <w:rsid w:val="00026DD8"/>
    <w:rsid w:val="00036FC8"/>
    <w:rsid w:val="000634C3"/>
    <w:rsid w:val="0006751B"/>
    <w:rsid w:val="00070F94"/>
    <w:rsid w:val="000A1C08"/>
    <w:rsid w:val="000A3433"/>
    <w:rsid w:val="000A4A47"/>
    <w:rsid w:val="000B0392"/>
    <w:rsid w:val="000C3A7E"/>
    <w:rsid w:val="000D0E61"/>
    <w:rsid w:val="000D470A"/>
    <w:rsid w:val="00104C46"/>
    <w:rsid w:val="001053B1"/>
    <w:rsid w:val="00105DDA"/>
    <w:rsid w:val="00106366"/>
    <w:rsid w:val="0011154D"/>
    <w:rsid w:val="00121A37"/>
    <w:rsid w:val="00132C64"/>
    <w:rsid w:val="00136C6D"/>
    <w:rsid w:val="00137D67"/>
    <w:rsid w:val="00161CF8"/>
    <w:rsid w:val="00171593"/>
    <w:rsid w:val="00171C98"/>
    <w:rsid w:val="00176BD8"/>
    <w:rsid w:val="001A433A"/>
    <w:rsid w:val="001C36C6"/>
    <w:rsid w:val="001D5813"/>
    <w:rsid w:val="001E1B5E"/>
    <w:rsid w:val="001E5F63"/>
    <w:rsid w:val="001F131B"/>
    <w:rsid w:val="001F62AA"/>
    <w:rsid w:val="00215C6B"/>
    <w:rsid w:val="00221772"/>
    <w:rsid w:val="002271E0"/>
    <w:rsid w:val="0023363A"/>
    <w:rsid w:val="0024579A"/>
    <w:rsid w:val="002460B0"/>
    <w:rsid w:val="00262DB6"/>
    <w:rsid w:val="00275B8D"/>
    <w:rsid w:val="002A68B1"/>
    <w:rsid w:val="002B72D4"/>
    <w:rsid w:val="002D3610"/>
    <w:rsid w:val="002E5766"/>
    <w:rsid w:val="002F3E4B"/>
    <w:rsid w:val="003039EF"/>
    <w:rsid w:val="003265CA"/>
    <w:rsid w:val="00342B9D"/>
    <w:rsid w:val="00344177"/>
    <w:rsid w:val="00345336"/>
    <w:rsid w:val="00346DF9"/>
    <w:rsid w:val="00362060"/>
    <w:rsid w:val="00374DBD"/>
    <w:rsid w:val="00375D11"/>
    <w:rsid w:val="003B07E1"/>
    <w:rsid w:val="003C0A4D"/>
    <w:rsid w:val="003D00F6"/>
    <w:rsid w:val="0040143F"/>
    <w:rsid w:val="004014A9"/>
    <w:rsid w:val="00401A01"/>
    <w:rsid w:val="004237FD"/>
    <w:rsid w:val="004252FC"/>
    <w:rsid w:val="00425ED9"/>
    <w:rsid w:val="004334CA"/>
    <w:rsid w:val="004873EF"/>
    <w:rsid w:val="004949A5"/>
    <w:rsid w:val="004A6503"/>
    <w:rsid w:val="004C72D7"/>
    <w:rsid w:val="004E032D"/>
    <w:rsid w:val="004F0EB1"/>
    <w:rsid w:val="0050056C"/>
    <w:rsid w:val="0051026B"/>
    <w:rsid w:val="00513C30"/>
    <w:rsid w:val="00535A4D"/>
    <w:rsid w:val="0054689F"/>
    <w:rsid w:val="005514C8"/>
    <w:rsid w:val="005613AC"/>
    <w:rsid w:val="00575623"/>
    <w:rsid w:val="0059420F"/>
    <w:rsid w:val="005A0F54"/>
    <w:rsid w:val="005A29EC"/>
    <w:rsid w:val="005B58CB"/>
    <w:rsid w:val="00613365"/>
    <w:rsid w:val="006236D5"/>
    <w:rsid w:val="00631058"/>
    <w:rsid w:val="00653E89"/>
    <w:rsid w:val="0066478E"/>
    <w:rsid w:val="00672B7B"/>
    <w:rsid w:val="00684E03"/>
    <w:rsid w:val="006933CE"/>
    <w:rsid w:val="006A25BC"/>
    <w:rsid w:val="006A2B9B"/>
    <w:rsid w:val="006C2A42"/>
    <w:rsid w:val="006C50C7"/>
    <w:rsid w:val="006C7F03"/>
    <w:rsid w:val="006D2294"/>
    <w:rsid w:val="006D5BCE"/>
    <w:rsid w:val="006E35AD"/>
    <w:rsid w:val="00700A3B"/>
    <w:rsid w:val="00713EB4"/>
    <w:rsid w:val="00715875"/>
    <w:rsid w:val="0072653A"/>
    <w:rsid w:val="007314F0"/>
    <w:rsid w:val="00735857"/>
    <w:rsid w:val="00740D96"/>
    <w:rsid w:val="00754AA8"/>
    <w:rsid w:val="00764208"/>
    <w:rsid w:val="007666F2"/>
    <w:rsid w:val="0077475F"/>
    <w:rsid w:val="007806B1"/>
    <w:rsid w:val="00794B42"/>
    <w:rsid w:val="007A0C80"/>
    <w:rsid w:val="007A0DA4"/>
    <w:rsid w:val="007B0F03"/>
    <w:rsid w:val="007B3C19"/>
    <w:rsid w:val="007F08E1"/>
    <w:rsid w:val="007F155D"/>
    <w:rsid w:val="008074E6"/>
    <w:rsid w:val="00817829"/>
    <w:rsid w:val="00833790"/>
    <w:rsid w:val="00855316"/>
    <w:rsid w:val="0086487C"/>
    <w:rsid w:val="00880ED4"/>
    <w:rsid w:val="008849D3"/>
    <w:rsid w:val="00886CD3"/>
    <w:rsid w:val="00887190"/>
    <w:rsid w:val="008B148F"/>
    <w:rsid w:val="008B4A17"/>
    <w:rsid w:val="008B6D2F"/>
    <w:rsid w:val="008F284B"/>
    <w:rsid w:val="008F4B65"/>
    <w:rsid w:val="009111CE"/>
    <w:rsid w:val="00917BFF"/>
    <w:rsid w:val="00920922"/>
    <w:rsid w:val="009307CE"/>
    <w:rsid w:val="00930855"/>
    <w:rsid w:val="00957E18"/>
    <w:rsid w:val="009644D7"/>
    <w:rsid w:val="0096644D"/>
    <w:rsid w:val="0097531E"/>
    <w:rsid w:val="00976AAB"/>
    <w:rsid w:val="00982B8F"/>
    <w:rsid w:val="00983459"/>
    <w:rsid w:val="00984E26"/>
    <w:rsid w:val="009A43E5"/>
    <w:rsid w:val="009A770E"/>
    <w:rsid w:val="009B702A"/>
    <w:rsid w:val="009B77BD"/>
    <w:rsid w:val="009C3841"/>
    <w:rsid w:val="009E6568"/>
    <w:rsid w:val="009F2B65"/>
    <w:rsid w:val="00A05E12"/>
    <w:rsid w:val="00A22968"/>
    <w:rsid w:val="00A27F1C"/>
    <w:rsid w:val="00A37E18"/>
    <w:rsid w:val="00A53694"/>
    <w:rsid w:val="00A5640D"/>
    <w:rsid w:val="00A627BF"/>
    <w:rsid w:val="00A63ADA"/>
    <w:rsid w:val="00A82B7B"/>
    <w:rsid w:val="00A86728"/>
    <w:rsid w:val="00A932B1"/>
    <w:rsid w:val="00A93438"/>
    <w:rsid w:val="00AA0646"/>
    <w:rsid w:val="00AA7C43"/>
    <w:rsid w:val="00AB1396"/>
    <w:rsid w:val="00AC3855"/>
    <w:rsid w:val="00AD39E9"/>
    <w:rsid w:val="00AD516B"/>
    <w:rsid w:val="00AE30DE"/>
    <w:rsid w:val="00AF6D3E"/>
    <w:rsid w:val="00B00F34"/>
    <w:rsid w:val="00B313B2"/>
    <w:rsid w:val="00B442B8"/>
    <w:rsid w:val="00B640E3"/>
    <w:rsid w:val="00B9467A"/>
    <w:rsid w:val="00BA45EC"/>
    <w:rsid w:val="00BC33DF"/>
    <w:rsid w:val="00BE59A5"/>
    <w:rsid w:val="00BF282D"/>
    <w:rsid w:val="00C021F6"/>
    <w:rsid w:val="00C118C0"/>
    <w:rsid w:val="00C13338"/>
    <w:rsid w:val="00C170D9"/>
    <w:rsid w:val="00C178A8"/>
    <w:rsid w:val="00C42C1D"/>
    <w:rsid w:val="00C43BED"/>
    <w:rsid w:val="00C454E0"/>
    <w:rsid w:val="00C6639B"/>
    <w:rsid w:val="00C9425C"/>
    <w:rsid w:val="00C94F10"/>
    <w:rsid w:val="00CB447C"/>
    <w:rsid w:val="00CC0B9A"/>
    <w:rsid w:val="00CC364F"/>
    <w:rsid w:val="00CD146C"/>
    <w:rsid w:val="00CF3E37"/>
    <w:rsid w:val="00D00E48"/>
    <w:rsid w:val="00D230BD"/>
    <w:rsid w:val="00D3687A"/>
    <w:rsid w:val="00D402CD"/>
    <w:rsid w:val="00D45968"/>
    <w:rsid w:val="00D519A2"/>
    <w:rsid w:val="00D53809"/>
    <w:rsid w:val="00D657E7"/>
    <w:rsid w:val="00D67942"/>
    <w:rsid w:val="00D7705A"/>
    <w:rsid w:val="00DC4414"/>
    <w:rsid w:val="00DF38D4"/>
    <w:rsid w:val="00DF3B18"/>
    <w:rsid w:val="00DF6145"/>
    <w:rsid w:val="00E20548"/>
    <w:rsid w:val="00E53829"/>
    <w:rsid w:val="00E748AE"/>
    <w:rsid w:val="00E7598E"/>
    <w:rsid w:val="00E7722A"/>
    <w:rsid w:val="00E8176E"/>
    <w:rsid w:val="00E90979"/>
    <w:rsid w:val="00EA2144"/>
    <w:rsid w:val="00EB552B"/>
    <w:rsid w:val="00EC1B54"/>
    <w:rsid w:val="00ED6C92"/>
    <w:rsid w:val="00EE4358"/>
    <w:rsid w:val="00EF3366"/>
    <w:rsid w:val="00EF5ABA"/>
    <w:rsid w:val="00F06B1B"/>
    <w:rsid w:val="00F06E25"/>
    <w:rsid w:val="00F24949"/>
    <w:rsid w:val="00F27E0F"/>
    <w:rsid w:val="00F30665"/>
    <w:rsid w:val="00F44EC7"/>
    <w:rsid w:val="00F601DD"/>
    <w:rsid w:val="00F76BDB"/>
    <w:rsid w:val="00F85F07"/>
    <w:rsid w:val="00F90D9F"/>
    <w:rsid w:val="00FB55B7"/>
    <w:rsid w:val="00FB7606"/>
    <w:rsid w:val="00FC0105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9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4014A9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ind w:firstLine="709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0A4A47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0A4A47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4014A9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ind w:firstLine="709"/>
      <w:contextualSpacing/>
      <w:jc w:val="righ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0A4A47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0A4A47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to@postacert.istruzione.it" TargetMode="External"/><Relationship Id="rId1" Type="http://schemas.openxmlformats.org/officeDocument/2006/relationships/hyperlink" Target="mailto:uspto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A9C4-A16F-498A-B17E-60CD6A5C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2021-04-02T10:59:00Z</cp:lastPrinted>
  <dcterms:created xsi:type="dcterms:W3CDTF">2021-04-01T11:39:00Z</dcterms:created>
  <dcterms:modified xsi:type="dcterms:W3CDTF">2021-04-02T12:14:00Z</dcterms:modified>
</cp:coreProperties>
</file>